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2C" w:rsidRDefault="0098102C" w:rsidP="0088213B">
      <w:pPr>
        <w:spacing w:after="0" w:line="240" w:lineRule="auto"/>
        <w:jc w:val="center"/>
        <w:rPr>
          <w:rFonts w:cstheme="minorHAnsi"/>
          <w:b/>
        </w:rPr>
      </w:pPr>
    </w:p>
    <w:p w:rsidR="0088213B" w:rsidRDefault="0088213B" w:rsidP="0088213B">
      <w:pPr>
        <w:spacing w:after="0" w:line="240" w:lineRule="auto"/>
        <w:jc w:val="center"/>
        <w:rPr>
          <w:rFonts w:cstheme="minorHAnsi"/>
          <w:b/>
        </w:rPr>
      </w:pPr>
    </w:p>
    <w:p w:rsidR="0088213B" w:rsidRDefault="0088213B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</w:p>
    <w:p w:rsidR="00DD4A4D" w:rsidRDefault="0043351D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8102C">
        <w:rPr>
          <w:rFonts w:cstheme="minorHAnsi"/>
          <w:b/>
          <w:sz w:val="32"/>
          <w:szCs w:val="32"/>
        </w:rPr>
        <w:t>FORMULAIRE DE DECLARATION</w:t>
      </w:r>
    </w:p>
    <w:p w:rsidR="0098102C" w:rsidRPr="0098102C" w:rsidRDefault="0098102C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6663F1" w:rsidRDefault="00DD4A4D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8102C">
        <w:rPr>
          <w:sz w:val="32"/>
          <w:szCs w:val="32"/>
        </w:rPr>
        <w:sym w:font="Wingdings" w:char="F071"/>
      </w:r>
      <w:r w:rsidRPr="0098102C">
        <w:rPr>
          <w:sz w:val="32"/>
          <w:szCs w:val="32"/>
        </w:rPr>
        <w:t xml:space="preserve"> </w:t>
      </w:r>
      <w:r w:rsidR="0043351D" w:rsidRPr="0098102C">
        <w:rPr>
          <w:rFonts w:cstheme="minorHAnsi"/>
          <w:b/>
          <w:sz w:val="32"/>
          <w:szCs w:val="32"/>
        </w:rPr>
        <w:t xml:space="preserve">ACCIDENT </w:t>
      </w:r>
      <w:r w:rsidRPr="0098102C">
        <w:rPr>
          <w:rFonts w:cstheme="minorHAnsi"/>
          <w:b/>
          <w:sz w:val="32"/>
          <w:szCs w:val="32"/>
        </w:rPr>
        <w:t>DE SERVICE</w:t>
      </w:r>
      <w:r w:rsidRPr="0098102C">
        <w:rPr>
          <w:rFonts w:cstheme="minorHAnsi"/>
          <w:b/>
          <w:sz w:val="32"/>
          <w:szCs w:val="32"/>
        </w:rPr>
        <w:tab/>
      </w:r>
      <w:r w:rsidRPr="0098102C">
        <w:rPr>
          <w:sz w:val="32"/>
          <w:szCs w:val="32"/>
        </w:rPr>
        <w:sym w:font="Wingdings" w:char="F071"/>
      </w:r>
      <w:r w:rsidRPr="0098102C">
        <w:rPr>
          <w:sz w:val="32"/>
          <w:szCs w:val="32"/>
        </w:rPr>
        <w:t xml:space="preserve"> </w:t>
      </w:r>
      <w:r w:rsidR="006663F1" w:rsidRPr="0098102C">
        <w:rPr>
          <w:rFonts w:cstheme="minorHAnsi"/>
          <w:b/>
          <w:sz w:val="32"/>
          <w:szCs w:val="32"/>
        </w:rPr>
        <w:t xml:space="preserve"> </w:t>
      </w:r>
      <w:r w:rsidR="00F378C5">
        <w:rPr>
          <w:rFonts w:cstheme="minorHAnsi"/>
          <w:b/>
          <w:sz w:val="32"/>
          <w:szCs w:val="32"/>
        </w:rPr>
        <w:t>ACC</w:t>
      </w:r>
      <w:r w:rsidRPr="0098102C">
        <w:rPr>
          <w:rFonts w:cstheme="minorHAnsi"/>
          <w:b/>
          <w:sz w:val="32"/>
          <w:szCs w:val="32"/>
        </w:rPr>
        <w:t xml:space="preserve">IDENT </w:t>
      </w:r>
      <w:r w:rsidR="006663F1" w:rsidRPr="0098102C">
        <w:rPr>
          <w:rFonts w:cstheme="minorHAnsi"/>
          <w:b/>
          <w:sz w:val="32"/>
          <w:szCs w:val="32"/>
        </w:rPr>
        <w:t>DE TRAJET</w:t>
      </w:r>
      <w:r w:rsidR="0043351D" w:rsidRPr="0098102C">
        <w:rPr>
          <w:rFonts w:cstheme="minorHAnsi"/>
          <w:b/>
          <w:sz w:val="32"/>
          <w:szCs w:val="32"/>
        </w:rPr>
        <w:t xml:space="preserve"> </w:t>
      </w:r>
    </w:p>
    <w:p w:rsidR="00552139" w:rsidRPr="0098102C" w:rsidRDefault="00552139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(FONCTIONNAIRE CNRACL)</w:t>
      </w:r>
    </w:p>
    <w:p w:rsidR="0098102C" w:rsidRDefault="0098102C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</w:p>
    <w:p w:rsidR="006663F1" w:rsidRPr="0043351D" w:rsidRDefault="006663F1" w:rsidP="00F9777E">
      <w:pPr>
        <w:spacing w:after="0" w:line="240" w:lineRule="auto"/>
        <w:jc w:val="center"/>
        <w:rPr>
          <w:rFonts w:cstheme="minorHAnsi"/>
          <w:b/>
        </w:rPr>
      </w:pPr>
    </w:p>
    <w:p w:rsidR="0043351D" w:rsidRPr="00552139" w:rsidRDefault="0098102C" w:rsidP="0098102C">
      <w:pPr>
        <w:spacing w:after="0" w:line="240" w:lineRule="auto"/>
        <w:jc w:val="center"/>
        <w:rPr>
          <w:rFonts w:cstheme="minorHAnsi"/>
          <w:i/>
        </w:rPr>
      </w:pPr>
      <w:r w:rsidRPr="00552139">
        <w:rPr>
          <w:rFonts w:cstheme="minorHAnsi"/>
          <w:i/>
        </w:rPr>
        <w:t>Formulaire à compléter et à remettre au service des ressources humaines</w:t>
      </w:r>
    </w:p>
    <w:p w:rsidR="0098102C" w:rsidRPr="00552139" w:rsidRDefault="0098102C" w:rsidP="0098102C">
      <w:pPr>
        <w:spacing w:after="0" w:line="240" w:lineRule="auto"/>
        <w:jc w:val="center"/>
        <w:rPr>
          <w:rFonts w:cstheme="minorHAnsi"/>
          <w:i/>
        </w:rPr>
      </w:pPr>
      <w:r w:rsidRPr="00552139">
        <w:rPr>
          <w:rFonts w:cstheme="minorHAnsi"/>
          <w:i/>
        </w:rPr>
        <w:t>N’oubliez pas de joindre un certificat médical</w:t>
      </w:r>
    </w:p>
    <w:p w:rsidR="0095080D" w:rsidRDefault="0098102C" w:rsidP="00F9777E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D4DE2" wp14:editId="5701B416">
                <wp:simplePos x="0" y="0"/>
                <wp:positionH relativeFrom="margin">
                  <wp:posOffset>-71120</wp:posOffset>
                </wp:positionH>
                <wp:positionV relativeFrom="paragraph">
                  <wp:posOffset>155575</wp:posOffset>
                </wp:positionV>
                <wp:extent cx="5905500" cy="50482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04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78B7" w:rsidRPr="00CB03B1" w:rsidRDefault="001B78B7" w:rsidP="00CB03B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B03B1">
                              <w:rPr>
                                <w:b/>
                                <w:u w:val="single"/>
                              </w:rPr>
                              <w:t>Etat civil de la victime</w:t>
                            </w:r>
                          </w:p>
                          <w:p w:rsidR="001B78B7" w:rsidRDefault="001B78B7" w:rsidP="0043351D">
                            <w:r w:rsidRPr="00396D6F">
                              <w:rPr>
                                <w:u w:val="single"/>
                              </w:rPr>
                              <w:t>Nom et prénom de l’agent</w:t>
                            </w:r>
                            <w:r>
                              <w:t> : …..……………………………………………………………………………………………………</w:t>
                            </w:r>
                          </w:p>
                          <w:p w:rsidR="001B78B7" w:rsidRDefault="001B78B7" w:rsidP="0043351D">
                            <w:r w:rsidRPr="00396D6F">
                              <w:rPr>
                                <w:u w:val="single"/>
                              </w:rPr>
                              <w:t>Adresse</w:t>
                            </w:r>
                            <w:r>
                              <w:t> : …………………………………………………………………………………………………………………………………….</w:t>
                            </w:r>
                          </w:p>
                          <w:p w:rsidR="001B78B7" w:rsidRDefault="001B78B7" w:rsidP="0043351D">
                            <w:r>
                              <w:t>Tél :………………………….………………………….  Email……………………………………………………………………………</w:t>
                            </w:r>
                          </w:p>
                          <w:p w:rsidR="001B78B7" w:rsidRPr="00DD4A4D" w:rsidRDefault="001B78B7" w:rsidP="00DD4A4D">
                            <w:r>
                              <w:rPr>
                                <w:u w:val="single"/>
                              </w:rPr>
                              <w:t>Numéro de Sécurité sociale</w:t>
                            </w:r>
                            <w:r w:rsidRPr="00DD4A4D">
                              <w:rPr>
                                <w:u w:val="single"/>
                              </w:rPr>
                              <w:t xml:space="preserve"> : </w:t>
                            </w:r>
                            <w:r w:rsidRPr="00DD4A4D">
                              <w:t>……………………………</w:t>
                            </w:r>
                            <w:r>
                              <w:t>……………………………………………………………………..</w:t>
                            </w:r>
                            <w:r w:rsidRPr="00DD4A4D">
                              <w:t xml:space="preserve">… </w:t>
                            </w:r>
                          </w:p>
                          <w:p w:rsidR="00552139" w:rsidRDefault="00552139" w:rsidP="00CB03B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B78B7" w:rsidRPr="00CB03B1" w:rsidRDefault="001B78B7" w:rsidP="00CB03B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B03B1">
                              <w:rPr>
                                <w:b/>
                                <w:u w:val="single"/>
                              </w:rPr>
                              <w:t>Situation administrative</w:t>
                            </w:r>
                          </w:p>
                          <w:p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Fonctionnaire</w:t>
                            </w:r>
                            <w:r>
                              <w:t xml:space="preserve"> : </w:t>
                            </w:r>
                            <w:r>
                              <w:sym w:font="Wingdings" w:char="F071"/>
                            </w:r>
                            <w:r>
                              <w:t xml:space="preserve"> titulaire  </w:t>
                            </w:r>
                            <w:r>
                              <w:sym w:font="Wingdings" w:char="F071"/>
                            </w:r>
                            <w:r>
                              <w:t xml:space="preserve"> stagiaire                          </w:t>
                            </w:r>
                          </w:p>
                          <w:p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Durée hebdomadaire</w:t>
                            </w:r>
                            <w:r>
                              <w:t xml:space="preserve"> : </w:t>
                            </w:r>
                          </w:p>
                          <w:p w:rsidR="001B78B7" w:rsidRPr="0095080D" w:rsidRDefault="001B78B7" w:rsidP="00CB03B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sym w:font="Wingdings" w:char="F071"/>
                            </w:r>
                            <w:r>
                              <w:t xml:space="preserve"> Temps complet  </w:t>
                            </w:r>
                            <w:r>
                              <w:sym w:font="Wingdings" w:char="F071"/>
                            </w:r>
                            <w:r>
                              <w:t xml:space="preserve"> Temps non complet  ………….. </w:t>
                            </w:r>
                            <w:r w:rsidRPr="0095080D">
                              <w:rPr>
                                <w:i/>
                                <w:sz w:val="16"/>
                                <w:szCs w:val="16"/>
                              </w:rPr>
                              <w:t>(précise</w:t>
                            </w:r>
                            <w:r w:rsidR="00F130E7">
                              <w:rPr>
                                <w:i/>
                                <w:sz w:val="16"/>
                                <w:szCs w:val="16"/>
                              </w:rPr>
                              <w:t>z</w:t>
                            </w:r>
                            <w:r w:rsidRPr="0095080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la durée hebdomadaire) </w:t>
                            </w:r>
                          </w:p>
                          <w:p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Grade</w:t>
                            </w:r>
                            <w:r>
                              <w:t xml:space="preserve"> : …………………………………………………… </w:t>
                            </w:r>
                          </w:p>
                          <w:p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Service d’affectation</w:t>
                            </w:r>
                            <w:r>
                              <w:t> : ………………………………………………………………………………..…………………………………….</w:t>
                            </w:r>
                          </w:p>
                          <w:p w:rsidR="001B78B7" w:rsidRDefault="001B78B7" w:rsidP="0098102C">
                            <w:r w:rsidRPr="0098102C">
                              <w:rPr>
                                <w:u w:val="single"/>
                              </w:rPr>
                              <w:t>Poste</w:t>
                            </w:r>
                            <w:r>
                              <w:t> : …………………………………………………………………..…………………………………..…………………………………….</w:t>
                            </w:r>
                          </w:p>
                          <w:p w:rsidR="001B78B7" w:rsidRDefault="001B78B7" w:rsidP="0043351D">
                            <w:pPr>
                              <w:rPr>
                                <w:u w:val="single"/>
                              </w:rPr>
                            </w:pPr>
                            <w:r w:rsidRPr="0044383A">
                              <w:rPr>
                                <w:u w:val="single"/>
                              </w:rPr>
                              <w:t xml:space="preserve">Fonctions exercées </w:t>
                            </w:r>
                            <w:r w:rsidR="003D0416">
                              <w:rPr>
                                <w:u w:val="single"/>
                              </w:rPr>
                              <w:t>(dans votre poste actuel)</w:t>
                            </w:r>
                          </w:p>
                          <w:p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B78B7" w:rsidRPr="0044383A" w:rsidRDefault="001B78B7" w:rsidP="0043351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ADD4D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12.25pt;width:46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" fillcolor="window" strokeweight=".5pt">
                <v:textbox>
                  <w:txbxContent>
                    <w:p w:rsidR="001B78B7" w:rsidRPr="00CB03B1" w:rsidRDefault="001B78B7" w:rsidP="00CB03B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B03B1">
                        <w:rPr>
                          <w:b/>
                          <w:u w:val="single"/>
                        </w:rPr>
                        <w:t>Etat civil de la victime</w:t>
                      </w:r>
                    </w:p>
                    <w:p w:rsidR="001B78B7" w:rsidRDefault="001B78B7" w:rsidP="0043351D">
                      <w:r w:rsidRPr="00396D6F">
                        <w:rPr>
                          <w:u w:val="single"/>
                        </w:rPr>
                        <w:t>Nom et prénom de l’agent</w:t>
                      </w:r>
                      <w:proofErr w:type="gramStart"/>
                      <w:r>
                        <w:t> : ….</w:t>
                      </w:r>
                      <w:proofErr w:type="gramEnd"/>
                      <w:r>
                        <w:t>.……………………………………………………………………………………………………</w:t>
                      </w:r>
                    </w:p>
                    <w:p w:rsidR="001B78B7" w:rsidRDefault="001B78B7" w:rsidP="0043351D">
                      <w:r w:rsidRPr="00396D6F">
                        <w:rPr>
                          <w:u w:val="single"/>
                        </w:rPr>
                        <w:t>Adresse</w:t>
                      </w:r>
                      <w:r>
                        <w:t> : …………………………………………………………………………………………………………………………………….</w:t>
                      </w:r>
                    </w:p>
                    <w:p w:rsidR="001B78B7" w:rsidRDefault="001B78B7" w:rsidP="0043351D">
                      <w:r>
                        <w:t>Tél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……………………….………………………….  Email……………………………………………………………………………</w:t>
                      </w:r>
                    </w:p>
                    <w:p w:rsidR="001B78B7" w:rsidRPr="00DD4A4D" w:rsidRDefault="001B78B7" w:rsidP="00DD4A4D">
                      <w:r>
                        <w:rPr>
                          <w:u w:val="single"/>
                        </w:rPr>
                        <w:t>Numéro de Sécurité sociale</w:t>
                      </w:r>
                      <w:r w:rsidRPr="00DD4A4D">
                        <w:rPr>
                          <w:u w:val="single"/>
                        </w:rPr>
                        <w:t xml:space="preserve"> : </w:t>
                      </w:r>
                      <w:r w:rsidRPr="00DD4A4D">
                        <w:t>……………………………</w:t>
                      </w:r>
                      <w:r>
                        <w:t>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r w:rsidRPr="00DD4A4D">
                        <w:t xml:space="preserve">… </w:t>
                      </w:r>
                    </w:p>
                    <w:p w:rsidR="00552139" w:rsidRDefault="00552139" w:rsidP="00CB03B1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B78B7" w:rsidRPr="00CB03B1" w:rsidRDefault="001B78B7" w:rsidP="00CB03B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B03B1">
                        <w:rPr>
                          <w:b/>
                          <w:u w:val="single"/>
                        </w:rPr>
                        <w:t>Situation administrative</w:t>
                      </w:r>
                    </w:p>
                    <w:p w:rsidR="001B78B7" w:rsidRDefault="001B78B7" w:rsidP="00CB03B1">
                      <w:r w:rsidRPr="0095080D">
                        <w:rPr>
                          <w:u w:val="single"/>
                        </w:rPr>
                        <w:t>Fonctionnaire</w:t>
                      </w:r>
                      <w:r>
                        <w:t xml:space="preserve"> : </w:t>
                      </w:r>
                      <w:r>
                        <w:sym w:font="Wingdings" w:char="F071"/>
                      </w:r>
                      <w:r>
                        <w:t xml:space="preserve"> titulaire  </w:t>
                      </w:r>
                      <w:r>
                        <w:sym w:font="Wingdings" w:char="F071"/>
                      </w:r>
                      <w:r>
                        <w:t xml:space="preserve"> stagiaire                          </w:t>
                      </w:r>
                    </w:p>
                    <w:p w:rsidR="001B78B7" w:rsidRDefault="001B78B7" w:rsidP="00CB03B1">
                      <w:r w:rsidRPr="0095080D">
                        <w:rPr>
                          <w:u w:val="single"/>
                        </w:rPr>
                        <w:t>Durée hebdomadaire</w:t>
                      </w:r>
                      <w:r>
                        <w:t xml:space="preserve"> : </w:t>
                      </w:r>
                    </w:p>
                    <w:p w:rsidR="001B78B7" w:rsidRPr="0095080D" w:rsidRDefault="001B78B7" w:rsidP="00CB03B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sym w:font="Wingdings" w:char="F071"/>
                      </w:r>
                      <w:r>
                        <w:t xml:space="preserve"> Temps complet  </w:t>
                      </w:r>
                      <w:r>
                        <w:sym w:font="Wingdings" w:char="F071"/>
                      </w:r>
                      <w:r>
                        <w:t xml:space="preserve"> Temps non complet  ………….. </w:t>
                      </w:r>
                      <w:r w:rsidRPr="0095080D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95080D">
                        <w:rPr>
                          <w:i/>
                          <w:sz w:val="16"/>
                          <w:szCs w:val="16"/>
                        </w:rPr>
                        <w:t>précise</w:t>
                      </w:r>
                      <w:r w:rsidR="00F130E7">
                        <w:rPr>
                          <w:i/>
                          <w:sz w:val="16"/>
                          <w:szCs w:val="16"/>
                        </w:rPr>
                        <w:t>z</w:t>
                      </w:r>
                      <w:proofErr w:type="gramEnd"/>
                      <w:r w:rsidRPr="0095080D">
                        <w:rPr>
                          <w:i/>
                          <w:sz w:val="16"/>
                          <w:szCs w:val="16"/>
                        </w:rPr>
                        <w:t xml:space="preserve"> la durée hebdomadaire) </w:t>
                      </w:r>
                    </w:p>
                    <w:p w:rsidR="001B78B7" w:rsidRDefault="001B78B7" w:rsidP="00CB03B1">
                      <w:r w:rsidRPr="0095080D">
                        <w:rPr>
                          <w:u w:val="single"/>
                        </w:rPr>
                        <w:t>Grade</w:t>
                      </w:r>
                      <w:r>
                        <w:t xml:space="preserve"> : …………………………………………………… </w:t>
                      </w:r>
                    </w:p>
                    <w:p w:rsidR="001B78B7" w:rsidRDefault="001B78B7" w:rsidP="00CB03B1">
                      <w:r w:rsidRPr="0095080D">
                        <w:rPr>
                          <w:u w:val="single"/>
                        </w:rPr>
                        <w:t>Service d’affectation</w:t>
                      </w:r>
                      <w:r>
                        <w:t> : 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.…………………………………….</w:t>
                      </w:r>
                    </w:p>
                    <w:p w:rsidR="001B78B7" w:rsidRDefault="001B78B7" w:rsidP="0098102C">
                      <w:r w:rsidRPr="0098102C">
                        <w:rPr>
                          <w:u w:val="single"/>
                        </w:rPr>
                        <w:t>Poste</w:t>
                      </w:r>
                      <w:r>
                        <w:t> : 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.…………………………………..…………………………………….</w:t>
                      </w:r>
                    </w:p>
                    <w:p w:rsidR="001B78B7" w:rsidRDefault="001B78B7" w:rsidP="0043351D">
                      <w:pPr>
                        <w:rPr>
                          <w:u w:val="single"/>
                        </w:rPr>
                      </w:pPr>
                      <w:r w:rsidRPr="0044383A">
                        <w:rPr>
                          <w:u w:val="single"/>
                        </w:rPr>
                        <w:t xml:space="preserve">Fonctions exercées </w:t>
                      </w:r>
                      <w:r w:rsidR="003D0416">
                        <w:rPr>
                          <w:u w:val="single"/>
                        </w:rPr>
                        <w:t>(dans votre poste actuel)</w:t>
                      </w:r>
                    </w:p>
                    <w:p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B78B7" w:rsidRPr="0044383A" w:rsidRDefault="001B78B7" w:rsidP="0043351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98102C" w:rsidP="00F9777E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D174A" wp14:editId="01532D15">
                <wp:simplePos x="0" y="0"/>
                <wp:positionH relativeFrom="column">
                  <wp:posOffset>-61595</wp:posOffset>
                </wp:positionH>
                <wp:positionV relativeFrom="paragraph">
                  <wp:posOffset>97790</wp:posOffset>
                </wp:positionV>
                <wp:extent cx="5886450" cy="1882140"/>
                <wp:effectExtent l="0" t="0" r="1905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88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78B7" w:rsidRDefault="001B78B7" w:rsidP="00F378C5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  <w:r w:rsidRPr="00396D6F">
                              <w:rPr>
                                <w:b/>
                                <w:u w:val="single"/>
                              </w:rPr>
                              <w:t>Collectivité employeur</w:t>
                            </w:r>
                            <w:r>
                              <w:t> </w:t>
                            </w:r>
                            <w:r w:rsidR="00F378C5">
                              <w:t xml:space="preserve"> (à remplir par la collectivité)</w:t>
                            </w:r>
                          </w:p>
                          <w:p w:rsidR="001B78B7" w:rsidRDefault="001B78B7" w:rsidP="00F378C5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  <w:r>
                              <w:t>Nom :…………………………………………………………………………………………………………………………………………………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B78B7" w:rsidRPr="00396D6F" w:rsidRDefault="001B78B7" w:rsidP="00F378C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u w:val="single"/>
                              </w:rPr>
                            </w:pPr>
                            <w:r w:rsidRPr="00396D6F">
                              <w:rPr>
                                <w:u w:val="single"/>
                              </w:rPr>
                              <w:t>Adresse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                      </w:r>
                          </w:p>
                          <w:p w:rsidR="001B78B7" w:rsidRDefault="001B78B7" w:rsidP="00F378C5">
                            <w:pPr>
                              <w:shd w:val="clear" w:color="auto" w:fill="F2F2F2" w:themeFill="background1" w:themeFillShade="F2"/>
                            </w:pPr>
                            <w:r>
                              <w:t>Tél………………………………………………………….  Email……………………………………………………………………………</w:t>
                            </w:r>
                          </w:p>
                          <w:p w:rsidR="00F378C5" w:rsidRDefault="000E3EA5" w:rsidP="000E3EA5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</w:pPr>
                            <w:r>
                              <w:t>Nom de la personne à contacter pour le suivi de votre dossier ou toute question sur la déclaration : ………………………………………………………………………………….…………………….Tel :………………………………………..</w:t>
                            </w:r>
                          </w:p>
                          <w:p w:rsidR="000E3EA5" w:rsidRPr="000E3EA5" w:rsidRDefault="000E3EA5" w:rsidP="000E3EA5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78B7" w:rsidRDefault="001B78B7" w:rsidP="00F378C5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5D174A" id="Zone de texte 1" o:spid="_x0000_s1027" type="#_x0000_t202" style="position:absolute;margin-left:-4.85pt;margin-top:7.7pt;width:463.5pt;height:1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" fillcolor="white [3201]" strokeweight=".5pt">
                <v:textbox>
                  <w:txbxContent>
                    <w:p w:rsidR="001B78B7" w:rsidRDefault="001B78B7" w:rsidP="00F378C5">
                      <w:pPr>
                        <w:shd w:val="clear" w:color="auto" w:fill="F2F2F2" w:themeFill="background1" w:themeFillShade="F2"/>
                        <w:jc w:val="center"/>
                      </w:pPr>
                      <w:r w:rsidRPr="00396D6F">
                        <w:rPr>
                          <w:b/>
                          <w:u w:val="single"/>
                        </w:rPr>
                        <w:t xml:space="preserve">Collectivité </w:t>
                      </w:r>
                      <w:proofErr w:type="gramStart"/>
                      <w:r w:rsidRPr="00396D6F">
                        <w:rPr>
                          <w:b/>
                          <w:u w:val="single"/>
                        </w:rPr>
                        <w:t>employeur</w:t>
                      </w:r>
                      <w:r>
                        <w:t> </w:t>
                      </w:r>
                      <w:r w:rsidR="00F378C5">
                        <w:t xml:space="preserve"> (</w:t>
                      </w:r>
                      <w:proofErr w:type="gramEnd"/>
                      <w:r w:rsidR="00F378C5">
                        <w:t>à remplir par la collectivité)</w:t>
                      </w:r>
                    </w:p>
                    <w:p w:rsidR="001B78B7" w:rsidRDefault="001B78B7" w:rsidP="00F378C5">
                      <w:pPr>
                        <w:shd w:val="clear" w:color="auto" w:fill="F2F2F2" w:themeFill="background1" w:themeFillShade="F2"/>
                        <w:jc w:val="center"/>
                      </w:pPr>
                      <w:r>
                        <w:t>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:rsidR="001B78B7" w:rsidRPr="00396D6F" w:rsidRDefault="001B78B7" w:rsidP="00F378C5">
                      <w:pPr>
                        <w:shd w:val="clear" w:color="auto" w:fill="F2F2F2" w:themeFill="background1" w:themeFillShade="F2"/>
                        <w:jc w:val="center"/>
                        <w:rPr>
                          <w:u w:val="single"/>
                        </w:rPr>
                      </w:pPr>
                      <w:r w:rsidRPr="00396D6F">
                        <w:rPr>
                          <w:u w:val="single"/>
                        </w:rPr>
                        <w:t>Adresse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…………………………………………………………………………………………………………………</w:t>
                      </w:r>
                    </w:p>
                    <w:p w:rsidR="001B78B7" w:rsidRDefault="001B78B7" w:rsidP="00F378C5">
                      <w:pPr>
                        <w:shd w:val="clear" w:color="auto" w:fill="F2F2F2" w:themeFill="background1" w:themeFillShade="F2"/>
                      </w:pPr>
                      <w:r>
                        <w:t>Tél………………………………………………………….  Email……………………………………………………………………………</w:t>
                      </w:r>
                    </w:p>
                    <w:p w:rsidR="00F378C5" w:rsidRDefault="000E3EA5" w:rsidP="000E3EA5">
                      <w:pPr>
                        <w:shd w:val="clear" w:color="auto" w:fill="F2F2F2" w:themeFill="background1" w:themeFillShade="F2"/>
                        <w:spacing w:after="0" w:line="240" w:lineRule="auto"/>
                      </w:pPr>
                      <w:r>
                        <w:t>Nom de la personne à contacter pour le suivi de votre dossier ou toute question sur la déclaration : 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…………………….Tel :………………………………………..</w:t>
                      </w:r>
                    </w:p>
                    <w:p w:rsidR="000E3EA5" w:rsidRPr="000E3EA5" w:rsidRDefault="000E3EA5" w:rsidP="000E3EA5">
                      <w:pPr>
                        <w:shd w:val="clear" w:color="auto" w:fill="F2F2F2" w:themeFill="background1" w:themeFillShade="F2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1B78B7" w:rsidRDefault="001B78B7" w:rsidP="00F378C5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44383A" w:rsidRDefault="0044383A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>
      <w:pPr>
        <w:rPr>
          <w:rFonts w:cstheme="minorHAnsi"/>
        </w:rPr>
      </w:pPr>
      <w:r>
        <w:rPr>
          <w:rFonts w:cstheme="minorHAnsi"/>
        </w:rPr>
        <w:br w:type="page"/>
      </w:r>
    </w:p>
    <w:p w:rsidR="0095080D" w:rsidRPr="0095080D" w:rsidRDefault="00D2069C" w:rsidP="00F97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RENSEIGNEMENTS CONCERNANT L’</w:t>
      </w:r>
      <w:r w:rsidR="0095080D" w:rsidRPr="0095080D">
        <w:rPr>
          <w:rFonts w:cstheme="minorHAnsi"/>
          <w:b/>
        </w:rPr>
        <w:t xml:space="preserve">ACCIDENT </w:t>
      </w:r>
    </w:p>
    <w:p w:rsidR="005F0510" w:rsidRDefault="005F0510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Date de l’accident : ………………………………………..    Heure de</w:t>
      </w:r>
      <w:r w:rsidR="00D2069C">
        <w:rPr>
          <w:rFonts w:cstheme="minorHAnsi"/>
        </w:rPr>
        <w:t xml:space="preserve"> survenance de </w:t>
      </w:r>
      <w:r>
        <w:rPr>
          <w:rFonts w:cstheme="minorHAnsi"/>
        </w:rPr>
        <w:t xml:space="preserve"> l’accident : …..…………………</w:t>
      </w:r>
    </w:p>
    <w:p w:rsidR="005F0510" w:rsidRDefault="005F0510" w:rsidP="00F9777E">
      <w:pPr>
        <w:spacing w:after="0" w:line="240" w:lineRule="auto"/>
        <w:rPr>
          <w:rFonts w:cstheme="minorHAnsi"/>
          <w:u w:val="single"/>
        </w:rPr>
      </w:pPr>
    </w:p>
    <w:p w:rsidR="0095080D" w:rsidRPr="00F9777E" w:rsidRDefault="0095080D" w:rsidP="00F9777E">
      <w:pPr>
        <w:spacing w:after="0" w:line="240" w:lineRule="auto"/>
        <w:rPr>
          <w:rFonts w:cstheme="minorHAnsi"/>
          <w:u w:val="single"/>
        </w:rPr>
      </w:pPr>
      <w:r w:rsidRPr="00F9777E">
        <w:rPr>
          <w:rFonts w:cstheme="minorHAnsi"/>
          <w:u w:val="single"/>
        </w:rPr>
        <w:t>Horaire</w:t>
      </w:r>
      <w:r w:rsidR="003D0416">
        <w:rPr>
          <w:rFonts w:cstheme="minorHAnsi"/>
          <w:u w:val="single"/>
        </w:rPr>
        <w:t>s</w:t>
      </w:r>
      <w:r w:rsidRPr="00F9777E">
        <w:rPr>
          <w:rFonts w:cstheme="minorHAnsi"/>
          <w:u w:val="single"/>
        </w:rPr>
        <w:t xml:space="preserve"> de travail le jour de l’accident</w:t>
      </w:r>
    </w:p>
    <w:p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Matin de ………….. à ………………. </w:t>
      </w:r>
    </w:p>
    <w:p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Après-midi de ……………. à …………….</w:t>
      </w:r>
    </w:p>
    <w:p w:rsidR="00F9777E" w:rsidRDefault="00F9777E" w:rsidP="00F9777E">
      <w:pPr>
        <w:spacing w:after="0" w:line="240" w:lineRule="auto"/>
        <w:rPr>
          <w:rFonts w:cstheme="minorHAnsi"/>
          <w:u w:val="single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  <w:r w:rsidRPr="0095080D">
        <w:rPr>
          <w:rFonts w:cstheme="minorHAnsi"/>
          <w:u w:val="single"/>
        </w:rPr>
        <w:t>Lieu de l’accident</w:t>
      </w:r>
      <w:r>
        <w:rPr>
          <w:rFonts w:cstheme="minorHAnsi"/>
        </w:rPr>
        <w:t> </w:t>
      </w:r>
      <w:r w:rsidR="003D0416">
        <w:rPr>
          <w:rFonts w:cstheme="minorHAnsi"/>
        </w:rPr>
        <w:t>(décrivez précisément le lieu où s’est produit l’accident)</w:t>
      </w:r>
      <w:r>
        <w:rPr>
          <w:rFonts w:cstheme="minorHAnsi"/>
        </w:rPr>
        <w:t>:</w:t>
      </w:r>
      <w:r w:rsidR="00D2069C" w:rsidRPr="00D2069C">
        <w:t xml:space="preserve"> </w:t>
      </w:r>
      <w:r w:rsidR="00D2069C">
        <w:t>………………………………………</w:t>
      </w:r>
      <w:r w:rsidR="0088213B">
        <w:t>…………………………………………………</w:t>
      </w:r>
      <w:r w:rsidR="00D2069C">
        <w:t>…………</w:t>
      </w:r>
      <w:r w:rsidR="003D0416">
        <w:t>……………………………..</w:t>
      </w:r>
      <w:r w:rsidR="00D2069C">
        <w:t>………………………..</w:t>
      </w:r>
    </w:p>
    <w:p w:rsidR="00AC57A5" w:rsidRDefault="00D2069C" w:rsidP="005F0510">
      <w:pPr>
        <w:spacing w:after="0" w:line="240" w:lineRule="auto"/>
      </w:pPr>
      <w:r>
        <w:t>Précise</w:t>
      </w:r>
      <w:r w:rsidR="003D0416">
        <w:t>z</w:t>
      </w:r>
      <w:r>
        <w:t xml:space="preserve"> s’il s’agit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C57A5" w:rsidTr="004C6107">
        <w:tc>
          <w:tcPr>
            <w:tcW w:w="4531" w:type="dxa"/>
          </w:tcPr>
          <w:p w:rsidR="00AC57A5" w:rsidRDefault="00AC57A5" w:rsidP="00AC57A5">
            <w:r>
              <w:sym w:font="Wingdings" w:char="F071"/>
            </w:r>
            <w:r>
              <w:t xml:space="preserve"> lieu de travail habituel  </w:t>
            </w:r>
          </w:p>
          <w:p w:rsidR="00AC57A5" w:rsidRDefault="00AC57A5" w:rsidP="00AC57A5"/>
        </w:tc>
        <w:tc>
          <w:tcPr>
            <w:tcW w:w="4531" w:type="dxa"/>
          </w:tcPr>
          <w:p w:rsidR="00AC57A5" w:rsidRDefault="00AC57A5" w:rsidP="003D0416">
            <w:r>
              <w:sym w:font="Wingdings" w:char="F071"/>
            </w:r>
            <w:r>
              <w:t xml:space="preserve"> </w:t>
            </w:r>
            <w:r w:rsidR="004C6107">
              <w:t>Au cours du trajet aller/retour entre l</w:t>
            </w:r>
            <w:r w:rsidR="003D0416">
              <w:t>a résidence habituelle</w:t>
            </w:r>
            <w:r w:rsidR="004C6107">
              <w:t xml:space="preserve"> et le lieu de travail</w:t>
            </w:r>
          </w:p>
        </w:tc>
      </w:tr>
      <w:tr w:rsidR="00AC57A5" w:rsidTr="004C6107">
        <w:tc>
          <w:tcPr>
            <w:tcW w:w="4531" w:type="dxa"/>
          </w:tcPr>
          <w:p w:rsidR="00AC57A5" w:rsidRDefault="00AC57A5" w:rsidP="00AC57A5">
            <w:r>
              <w:sym w:font="Wingdings" w:char="F071"/>
            </w:r>
            <w:r>
              <w:t xml:space="preserve"> lieu de travail occasionnel </w:t>
            </w:r>
            <w:r w:rsidR="003D0416">
              <w:t>(ex : travail sur plusieurs sites</w:t>
            </w:r>
            <w:r w:rsidR="00F130E7">
              <w:t>)</w:t>
            </w:r>
          </w:p>
          <w:p w:rsidR="00AC57A5" w:rsidRDefault="00AC57A5" w:rsidP="005F0510"/>
        </w:tc>
        <w:tc>
          <w:tcPr>
            <w:tcW w:w="4531" w:type="dxa"/>
          </w:tcPr>
          <w:p w:rsidR="00AC57A5" w:rsidRDefault="00AC57A5" w:rsidP="004C6107"/>
        </w:tc>
      </w:tr>
      <w:tr w:rsidR="00AC57A5" w:rsidTr="004C6107">
        <w:tc>
          <w:tcPr>
            <w:tcW w:w="4531" w:type="dxa"/>
          </w:tcPr>
          <w:p w:rsidR="00AC57A5" w:rsidRDefault="00AC57A5" w:rsidP="00AC57A5">
            <w:r>
              <w:sym w:font="Wingdings" w:char="F071"/>
            </w:r>
            <w:r>
              <w:t xml:space="preserve"> lieu de restauration habituel</w:t>
            </w:r>
          </w:p>
          <w:p w:rsidR="00AC57A5" w:rsidRDefault="00AC57A5" w:rsidP="005F0510"/>
        </w:tc>
        <w:tc>
          <w:tcPr>
            <w:tcW w:w="4531" w:type="dxa"/>
          </w:tcPr>
          <w:p w:rsidR="00AC57A5" w:rsidRDefault="004C6107" w:rsidP="004C6107">
            <w:r>
              <w:sym w:font="Wingdings" w:char="F071"/>
            </w:r>
            <w:r>
              <w:t xml:space="preserve"> Au cours du trajet aller/retour entre le lieu de prise habituelle des repas et le lieu de travail</w:t>
            </w:r>
          </w:p>
        </w:tc>
      </w:tr>
      <w:tr w:rsidR="00AC57A5" w:rsidTr="004C6107">
        <w:tc>
          <w:tcPr>
            <w:tcW w:w="4531" w:type="dxa"/>
          </w:tcPr>
          <w:p w:rsidR="00AC57A5" w:rsidRDefault="00AC57A5" w:rsidP="00AC57A5">
            <w:r>
              <w:sym w:font="Wingdings" w:char="F071"/>
            </w:r>
            <w:r>
              <w:t xml:space="preserve"> lieu de télétravail</w:t>
            </w:r>
          </w:p>
          <w:p w:rsidR="00AC57A5" w:rsidRDefault="00AC57A5" w:rsidP="005F0510"/>
        </w:tc>
        <w:tc>
          <w:tcPr>
            <w:tcW w:w="4531" w:type="dxa"/>
          </w:tcPr>
          <w:p w:rsidR="00AC57A5" w:rsidRDefault="00AC57A5" w:rsidP="005F0510"/>
        </w:tc>
      </w:tr>
      <w:tr w:rsidR="00AC57A5" w:rsidTr="004C6107">
        <w:tc>
          <w:tcPr>
            <w:tcW w:w="4531" w:type="dxa"/>
          </w:tcPr>
          <w:p w:rsidR="00AC57A5" w:rsidRDefault="00AC57A5" w:rsidP="00AC57A5">
            <w:r>
              <w:sym w:font="Wingdings" w:char="F071"/>
            </w:r>
            <w:r>
              <w:t xml:space="preserve"> autre :</w:t>
            </w:r>
            <w:r w:rsidR="004C6107">
              <w:t xml:space="preserve"> (formation..)</w:t>
            </w:r>
            <w:r>
              <w:t>…………………………………..</w:t>
            </w:r>
          </w:p>
          <w:p w:rsidR="00AC57A5" w:rsidRDefault="00AC57A5" w:rsidP="005F0510"/>
        </w:tc>
        <w:tc>
          <w:tcPr>
            <w:tcW w:w="4531" w:type="dxa"/>
          </w:tcPr>
          <w:p w:rsidR="00AC57A5" w:rsidRDefault="004C6107" w:rsidP="005F0510">
            <w:r>
              <w:sym w:font="Wingdings" w:char="F071"/>
            </w:r>
            <w:r>
              <w:t xml:space="preserve"> lors d’un déplacement pour le compte de la collectivité</w:t>
            </w:r>
            <w:r w:rsidR="003D0416">
              <w:t xml:space="preserve"> (mission, tournée…)</w:t>
            </w:r>
          </w:p>
        </w:tc>
      </w:tr>
    </w:tbl>
    <w:p w:rsidR="0088213B" w:rsidRDefault="0088213B" w:rsidP="0088213B">
      <w:pPr>
        <w:spacing w:after="0" w:line="240" w:lineRule="auto"/>
        <w:rPr>
          <w:rFonts w:cstheme="minorHAnsi"/>
          <w:b/>
          <w:u w:val="single"/>
        </w:rPr>
      </w:pPr>
    </w:p>
    <w:p w:rsidR="003D0416" w:rsidRDefault="0088213B" w:rsidP="0088213B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En cas d</w:t>
      </w:r>
      <w:r w:rsidRPr="00790161">
        <w:rPr>
          <w:rFonts w:cstheme="minorHAnsi"/>
          <w:b/>
          <w:u w:val="single"/>
        </w:rPr>
        <w:t xml:space="preserve">’accident </w:t>
      </w:r>
      <w:r>
        <w:rPr>
          <w:rFonts w:cstheme="minorHAnsi"/>
          <w:b/>
          <w:u w:val="single"/>
        </w:rPr>
        <w:t xml:space="preserve">de trajet, le trajet </w:t>
      </w:r>
      <w:r w:rsidRPr="00790161">
        <w:rPr>
          <w:rFonts w:cstheme="minorHAnsi"/>
          <w:b/>
          <w:u w:val="single"/>
        </w:rPr>
        <w:t>a-t-il fait l’objet d’un détour pour nécessité de la vie courante</w:t>
      </w:r>
      <w:r w:rsidR="003D0416">
        <w:rPr>
          <w:rFonts w:cstheme="minorHAnsi"/>
          <w:b/>
          <w:u w:val="single"/>
        </w:rPr>
        <w:t xml:space="preserve"> ? </w:t>
      </w:r>
    </w:p>
    <w:p w:rsidR="003D0416" w:rsidRDefault="003D0416" w:rsidP="003D0416">
      <w:pPr>
        <w:spacing w:after="0" w:line="240" w:lineRule="auto"/>
        <w:rPr>
          <w:rFonts w:cstheme="minorHAnsi"/>
          <w:b/>
          <w:u w:val="single"/>
        </w:rPr>
      </w:pPr>
      <w:r w:rsidRPr="007B4334">
        <w:rPr>
          <w:b/>
        </w:rPr>
        <w:sym w:font="Wingdings" w:char="F071"/>
      </w:r>
      <w:r w:rsidRPr="007B4334">
        <w:rPr>
          <w:b/>
        </w:rPr>
        <w:t xml:space="preserve"> Oui</w:t>
      </w:r>
      <w:r>
        <w:rPr>
          <w:b/>
        </w:rPr>
        <w:tab/>
      </w:r>
      <w:r>
        <w:rPr>
          <w:b/>
        </w:rPr>
        <w:tab/>
      </w:r>
      <w:r w:rsidRPr="007B4334">
        <w:rPr>
          <w:b/>
        </w:rPr>
        <w:sym w:font="Wingdings" w:char="F071"/>
      </w:r>
      <w:r w:rsidRPr="007B4334">
        <w:rPr>
          <w:b/>
        </w:rPr>
        <w:t xml:space="preserve"> Non</w:t>
      </w:r>
    </w:p>
    <w:p w:rsidR="0088213B" w:rsidRDefault="003D0416" w:rsidP="003D0416">
      <w:pPr>
        <w:spacing w:after="0" w:line="240" w:lineRule="auto"/>
        <w:jc w:val="both"/>
      </w:pPr>
      <w:r>
        <w:t xml:space="preserve">Si oui, décrivez la raison du détour </w:t>
      </w:r>
      <w:r w:rsidR="0088213B" w:rsidRPr="0088213B">
        <w:t>(achat de pain,</w:t>
      </w:r>
      <w:r w:rsidR="0088213B" w:rsidRPr="0088213B">
        <w:rPr>
          <w:rFonts w:cstheme="minorHAnsi"/>
        </w:rPr>
        <w:t> </w:t>
      </w:r>
      <w:r w:rsidR="0088213B" w:rsidRPr="0088213B">
        <w:t>déposer ou récupérer les enfants à</w:t>
      </w:r>
      <w:r>
        <w:t xml:space="preserve"> la garderie, nourrice, école</w:t>
      </w:r>
      <w:r w:rsidR="00F130E7">
        <w:t>...</w:t>
      </w:r>
      <w:r>
        <w:t>)……………………………………………………..........</w:t>
      </w:r>
      <w:r w:rsidR="0088213B">
        <w:t>………</w:t>
      </w:r>
      <w:r w:rsidR="00F130E7">
        <w:t>…..</w:t>
      </w:r>
      <w:r w:rsidR="0088213B">
        <w:t>……………………………………………………</w:t>
      </w:r>
    </w:p>
    <w:p w:rsidR="003D0416" w:rsidRDefault="003D0416" w:rsidP="003D0416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5F0510" w:rsidRDefault="005F0510" w:rsidP="00F9777E">
      <w:pPr>
        <w:spacing w:after="0" w:line="240" w:lineRule="auto"/>
        <w:rPr>
          <w:rFonts w:cstheme="minorHAnsi"/>
          <w:u w:val="single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Pr="005F0510" w:rsidRDefault="0095080D" w:rsidP="00F9777E">
      <w:pPr>
        <w:spacing w:after="0" w:line="240" w:lineRule="auto"/>
        <w:rPr>
          <w:rFonts w:cstheme="minorHAnsi"/>
          <w:i/>
          <w:sz w:val="20"/>
          <w:szCs w:val="20"/>
          <w:u w:val="single"/>
        </w:rPr>
      </w:pPr>
      <w:r w:rsidRPr="0095080D">
        <w:rPr>
          <w:rFonts w:cstheme="minorHAnsi"/>
          <w:b/>
          <w:u w:val="single"/>
        </w:rPr>
        <w:t xml:space="preserve">Activité exercée lors de l’accident </w:t>
      </w:r>
      <w:r w:rsidRPr="005F0510">
        <w:rPr>
          <w:rFonts w:cstheme="minorHAnsi"/>
          <w:i/>
          <w:sz w:val="20"/>
          <w:szCs w:val="20"/>
          <w:u w:val="single"/>
        </w:rPr>
        <w:t>(les circon</w:t>
      </w:r>
      <w:r w:rsidR="00010DD9">
        <w:rPr>
          <w:rFonts w:cstheme="minorHAnsi"/>
          <w:i/>
          <w:sz w:val="20"/>
          <w:szCs w:val="20"/>
          <w:u w:val="single"/>
        </w:rPr>
        <w:t>stances de l’accident</w:t>
      </w:r>
      <w:r w:rsidR="001616B2">
        <w:rPr>
          <w:rFonts w:cstheme="minorHAnsi"/>
          <w:i/>
          <w:sz w:val="20"/>
          <w:szCs w:val="20"/>
          <w:u w:val="single"/>
        </w:rPr>
        <w:t> : précisez l’activité ou la tâche effectuée au moment de l’accident, c'est-à-dire ce que vous faisiez)</w:t>
      </w:r>
      <w:r w:rsidR="00010DD9">
        <w:rPr>
          <w:rFonts w:cstheme="minorHAnsi"/>
          <w:i/>
          <w:sz w:val="20"/>
          <w:szCs w:val="20"/>
          <w:u w:val="single"/>
        </w:rPr>
        <w:t>)</w:t>
      </w:r>
    </w:p>
    <w:p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5F0510" w:rsidRDefault="005F0510" w:rsidP="00F9777E">
      <w:pPr>
        <w:spacing w:after="0" w:line="240" w:lineRule="auto"/>
        <w:rPr>
          <w:rFonts w:cstheme="minorHAnsi"/>
        </w:rPr>
      </w:pPr>
    </w:p>
    <w:p w:rsidR="005F0510" w:rsidRDefault="00D2069C" w:rsidP="005F051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u w:val="single"/>
        </w:rPr>
        <w:t>Description et n</w:t>
      </w:r>
      <w:r w:rsidR="005F0510" w:rsidRPr="005F0510">
        <w:rPr>
          <w:rFonts w:cstheme="minorHAnsi"/>
          <w:b/>
          <w:u w:val="single"/>
        </w:rPr>
        <w:t>ature de l’accident</w:t>
      </w:r>
      <w:r w:rsidR="005F0510">
        <w:rPr>
          <w:rFonts w:cstheme="minorHAnsi"/>
        </w:rPr>
        <w:t xml:space="preserve"> (</w:t>
      </w:r>
      <w:r w:rsidR="005F0510" w:rsidRPr="005F0510">
        <w:rPr>
          <w:rFonts w:cstheme="minorHAnsi"/>
          <w:i/>
          <w:sz w:val="20"/>
          <w:szCs w:val="20"/>
        </w:rPr>
        <w:t xml:space="preserve">décrire l’évènement ayant conduit à l’accident, comment s’est produit l’accident ou </w:t>
      </w:r>
      <w:r w:rsidR="004C6107">
        <w:rPr>
          <w:rFonts w:cstheme="minorHAnsi"/>
          <w:i/>
          <w:sz w:val="20"/>
          <w:szCs w:val="20"/>
        </w:rPr>
        <w:t>la blessure : chute, agression…</w:t>
      </w:r>
      <w:r w:rsidR="001616B2">
        <w:rPr>
          <w:rFonts w:cstheme="minorHAnsi"/>
          <w:i/>
          <w:sz w:val="20"/>
          <w:szCs w:val="20"/>
        </w:rPr>
        <w:t>, que s’est-il passé exactement lors de l’accident ?</w:t>
      </w:r>
      <w:r w:rsidR="005F0510">
        <w:rPr>
          <w:rFonts w:cstheme="minorHAnsi"/>
          <w:i/>
          <w:sz w:val="20"/>
          <w:szCs w:val="20"/>
        </w:rPr>
        <w:t>)</w:t>
      </w:r>
    </w:p>
    <w:p w:rsidR="005F0510" w:rsidRDefault="005F0510" w:rsidP="005F0510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5F0510" w:rsidRDefault="005F0510" w:rsidP="005F0510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510" w:rsidRDefault="005F0510" w:rsidP="005F0510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5F0510" w:rsidRDefault="005F0510" w:rsidP="005F0510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cstheme="minorHAnsi"/>
        </w:rPr>
        <w:t>………………………………………………………</w:t>
      </w:r>
    </w:p>
    <w:p w:rsidR="005F0510" w:rsidRDefault="005F0510" w:rsidP="00F9777E">
      <w:pPr>
        <w:spacing w:after="0" w:line="240" w:lineRule="auto"/>
        <w:rPr>
          <w:rFonts w:cstheme="minorHAnsi"/>
        </w:rPr>
      </w:pPr>
    </w:p>
    <w:p w:rsidR="007B4334" w:rsidRDefault="007B4334" w:rsidP="00F9777E">
      <w:pPr>
        <w:spacing w:after="0" w:line="240" w:lineRule="auto"/>
        <w:rPr>
          <w:rFonts w:cstheme="minorHAnsi"/>
        </w:rPr>
      </w:pPr>
    </w:p>
    <w:p w:rsidR="003D0416" w:rsidRDefault="003D0416" w:rsidP="00F9777E">
      <w:pPr>
        <w:spacing w:after="0" w:line="240" w:lineRule="auto"/>
        <w:rPr>
          <w:rFonts w:cstheme="minorHAnsi"/>
        </w:rPr>
      </w:pPr>
    </w:p>
    <w:p w:rsidR="009E03B7" w:rsidRPr="007B4334" w:rsidRDefault="007B4334" w:rsidP="009E03B7">
      <w:pPr>
        <w:spacing w:after="0" w:line="240" w:lineRule="auto"/>
        <w:rPr>
          <w:rFonts w:cstheme="minorHAnsi"/>
          <w:b/>
        </w:rPr>
      </w:pPr>
      <w:r w:rsidRPr="007B4334">
        <w:rPr>
          <w:rFonts w:cstheme="minorHAnsi"/>
          <w:b/>
          <w:u w:val="single"/>
        </w:rPr>
        <w:t>L’accident a-il-été causé par un ou des tiers </w:t>
      </w:r>
      <w:r w:rsidRPr="009E03B7">
        <w:rPr>
          <w:rFonts w:cstheme="minorHAnsi"/>
          <w:b/>
        </w:rPr>
        <w:t>?</w:t>
      </w:r>
      <w:r w:rsidRPr="009E03B7">
        <w:rPr>
          <w:b/>
        </w:rPr>
        <w:t xml:space="preserve"> </w:t>
      </w:r>
      <w:r w:rsidR="009E03B7" w:rsidRPr="009E03B7">
        <w:rPr>
          <w:b/>
        </w:rPr>
        <w:tab/>
      </w:r>
      <w:r w:rsidR="009E03B7" w:rsidRPr="007B4334">
        <w:rPr>
          <w:b/>
        </w:rPr>
        <w:sym w:font="Wingdings" w:char="F071"/>
      </w:r>
      <w:r w:rsidR="009E03B7" w:rsidRPr="007B4334">
        <w:rPr>
          <w:b/>
        </w:rPr>
        <w:t xml:space="preserve"> Oui</w:t>
      </w:r>
      <w:r w:rsidR="009E03B7">
        <w:rPr>
          <w:b/>
        </w:rPr>
        <w:tab/>
      </w:r>
      <w:r w:rsidR="009E03B7">
        <w:rPr>
          <w:b/>
        </w:rPr>
        <w:tab/>
      </w:r>
      <w:r w:rsidR="009E03B7" w:rsidRPr="007B4334">
        <w:rPr>
          <w:b/>
        </w:rPr>
        <w:sym w:font="Wingdings" w:char="F071"/>
      </w:r>
      <w:r w:rsidR="009E03B7" w:rsidRPr="007B4334">
        <w:rPr>
          <w:b/>
        </w:rPr>
        <w:t xml:space="preserve"> Non</w:t>
      </w:r>
    </w:p>
    <w:p w:rsidR="007B4334" w:rsidRPr="007B4334" w:rsidRDefault="009E03B7" w:rsidP="007B4334">
      <w:pPr>
        <w:spacing w:after="0" w:line="240" w:lineRule="auto"/>
        <w:rPr>
          <w:rFonts w:cstheme="minorHAnsi"/>
        </w:rPr>
      </w:pPr>
      <w:r>
        <w:t xml:space="preserve">Si </w:t>
      </w:r>
      <w:r w:rsidR="007B4334" w:rsidRPr="007B4334">
        <w:t xml:space="preserve">Oui </w:t>
      </w:r>
      <w:r w:rsidR="007B4334">
        <w:t>(</w:t>
      </w:r>
      <w:r w:rsidRPr="00F130E7">
        <w:rPr>
          <w:i/>
        </w:rPr>
        <w:t xml:space="preserve">si connu </w:t>
      </w:r>
      <w:r w:rsidR="007B4334" w:rsidRPr="00F130E7">
        <w:rPr>
          <w:i/>
        </w:rPr>
        <w:t>précise</w:t>
      </w:r>
      <w:r w:rsidR="00F130E7" w:rsidRPr="00F130E7">
        <w:rPr>
          <w:i/>
        </w:rPr>
        <w:t>z</w:t>
      </w:r>
      <w:r w:rsidR="007B4334" w:rsidRPr="00F130E7">
        <w:rPr>
          <w:i/>
        </w:rPr>
        <w:t xml:space="preserve"> </w:t>
      </w:r>
      <w:r w:rsidR="00F130E7">
        <w:rPr>
          <w:i/>
        </w:rPr>
        <w:t xml:space="preserve">les </w:t>
      </w:r>
      <w:r w:rsidR="007B4334" w:rsidRPr="00F130E7">
        <w:rPr>
          <w:i/>
        </w:rPr>
        <w:t>nom, prénom et coordonnées du ou des tiers responsables</w:t>
      </w:r>
      <w:r w:rsidR="007B4334">
        <w:t>)</w:t>
      </w:r>
    </w:p>
    <w:p w:rsidR="007B4334" w:rsidRDefault="007B4334" w:rsidP="007B4334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334" w:rsidRDefault="007B4334" w:rsidP="00F9777E">
      <w:pPr>
        <w:spacing w:after="0" w:line="240" w:lineRule="auto"/>
        <w:rPr>
          <w:rFonts w:cstheme="minorHAnsi"/>
        </w:rPr>
      </w:pPr>
    </w:p>
    <w:p w:rsidR="0095080D" w:rsidRPr="007B4334" w:rsidRDefault="007B4334" w:rsidP="00F9777E">
      <w:pPr>
        <w:spacing w:after="0" w:line="240" w:lineRule="auto"/>
        <w:rPr>
          <w:rFonts w:cstheme="minorHAnsi"/>
          <w:b/>
          <w:u w:val="single"/>
        </w:rPr>
      </w:pPr>
      <w:r w:rsidRPr="007B4334">
        <w:rPr>
          <w:rFonts w:cstheme="minorHAnsi"/>
          <w:b/>
          <w:u w:val="single"/>
        </w:rPr>
        <w:t>Y-a-t-il eu des témoins de l’accident ?</w:t>
      </w:r>
      <w:r w:rsidR="009E03B7">
        <w:rPr>
          <w:rFonts w:cstheme="minorHAnsi"/>
          <w:b/>
          <w:u w:val="single"/>
        </w:rPr>
        <w:t xml:space="preserve"> </w:t>
      </w:r>
      <w:r w:rsidR="009E03B7">
        <w:rPr>
          <w:rFonts w:cstheme="minorHAnsi"/>
          <w:b/>
          <w:u w:val="single"/>
        </w:rPr>
        <w:tab/>
      </w:r>
      <w:r w:rsidR="009E03B7" w:rsidRPr="009E03B7">
        <w:rPr>
          <w:rFonts w:cstheme="minorHAnsi"/>
          <w:b/>
        </w:rPr>
        <w:tab/>
      </w:r>
      <w:r w:rsidR="009E03B7" w:rsidRPr="007B4334">
        <w:rPr>
          <w:b/>
        </w:rPr>
        <w:sym w:font="Wingdings" w:char="F071"/>
      </w:r>
      <w:r w:rsidR="009E03B7" w:rsidRPr="007B4334">
        <w:rPr>
          <w:b/>
        </w:rPr>
        <w:t xml:space="preserve"> Oui</w:t>
      </w:r>
      <w:r w:rsidR="009E03B7">
        <w:rPr>
          <w:b/>
        </w:rPr>
        <w:tab/>
      </w:r>
      <w:r w:rsidR="009E03B7">
        <w:rPr>
          <w:b/>
        </w:rPr>
        <w:tab/>
      </w:r>
      <w:r w:rsidR="009E03B7" w:rsidRPr="007B4334">
        <w:rPr>
          <w:b/>
        </w:rPr>
        <w:sym w:font="Wingdings" w:char="F071"/>
      </w:r>
      <w:r w:rsidR="009E03B7" w:rsidRPr="007B4334">
        <w:rPr>
          <w:b/>
        </w:rPr>
        <w:t xml:space="preserve"> Non</w:t>
      </w:r>
    </w:p>
    <w:p w:rsidR="007B4334" w:rsidRPr="007B4334" w:rsidRDefault="009E03B7" w:rsidP="00F9777E">
      <w:pPr>
        <w:spacing w:after="0" w:line="240" w:lineRule="auto"/>
        <w:rPr>
          <w:rFonts w:cstheme="minorHAnsi"/>
        </w:rPr>
      </w:pPr>
      <w:r>
        <w:t>si</w:t>
      </w:r>
      <w:r w:rsidR="007B4334" w:rsidRPr="007B4334">
        <w:t xml:space="preserve"> Oui </w:t>
      </w:r>
      <w:r w:rsidR="007B4334">
        <w:t>(</w:t>
      </w:r>
      <w:r w:rsidR="007B4334" w:rsidRPr="00F130E7">
        <w:rPr>
          <w:i/>
        </w:rPr>
        <w:t>p</w:t>
      </w:r>
      <w:r w:rsidR="00F130E7" w:rsidRPr="00F130E7">
        <w:rPr>
          <w:i/>
        </w:rPr>
        <w:t>récisez</w:t>
      </w:r>
      <w:r w:rsidR="007B4334" w:rsidRPr="00F130E7">
        <w:rPr>
          <w:i/>
        </w:rPr>
        <w:t xml:space="preserve"> </w:t>
      </w:r>
      <w:r w:rsidR="00F130E7">
        <w:rPr>
          <w:i/>
        </w:rPr>
        <w:t xml:space="preserve">les </w:t>
      </w:r>
      <w:r w:rsidR="007B4334" w:rsidRPr="00F130E7">
        <w:rPr>
          <w:i/>
        </w:rPr>
        <w:t>nom, prénom et coordonnées du ou des témoins</w:t>
      </w:r>
      <w:r w:rsidR="007B4334">
        <w:t>)</w:t>
      </w:r>
    </w:p>
    <w:p w:rsidR="007B4334" w:rsidRDefault="007B4334" w:rsidP="007B4334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334" w:rsidRDefault="007B4334" w:rsidP="007B4334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4509C0" w:rsidRPr="006017F9" w:rsidRDefault="004509C0" w:rsidP="00F9777E">
      <w:pPr>
        <w:spacing w:after="0" w:line="240" w:lineRule="auto"/>
        <w:rPr>
          <w:rFonts w:cstheme="minorHAnsi"/>
        </w:rPr>
      </w:pPr>
      <w:r w:rsidRPr="00396D6F">
        <w:rPr>
          <w:rFonts w:cstheme="minorHAnsi"/>
          <w:b/>
          <w:u w:val="single"/>
        </w:rPr>
        <w:t xml:space="preserve">Le </w:t>
      </w:r>
      <w:r w:rsidR="00396D6F" w:rsidRPr="00396D6F">
        <w:rPr>
          <w:rFonts w:cstheme="minorHAnsi"/>
          <w:b/>
          <w:u w:val="single"/>
        </w:rPr>
        <w:t>siège</w:t>
      </w:r>
      <w:r w:rsidRPr="00396D6F">
        <w:rPr>
          <w:rFonts w:cstheme="minorHAnsi"/>
          <w:b/>
          <w:u w:val="single"/>
        </w:rPr>
        <w:t xml:space="preserve"> des lésions</w:t>
      </w:r>
      <w:r w:rsidR="006017F9">
        <w:rPr>
          <w:rFonts w:cstheme="minorHAnsi"/>
          <w:b/>
          <w:u w:val="single"/>
        </w:rPr>
        <w:t xml:space="preserve"> </w:t>
      </w:r>
      <w:r w:rsidR="006017F9" w:rsidRPr="006017F9">
        <w:rPr>
          <w:rFonts w:cstheme="minorHAnsi"/>
        </w:rPr>
        <w:t>(à indiquer par une croix sur le schéma)</w:t>
      </w:r>
    </w:p>
    <w:p w:rsidR="004509C0" w:rsidRPr="002768B2" w:rsidRDefault="006017F9" w:rsidP="002768B2">
      <w:r w:rsidRPr="00082B58">
        <w:rPr>
          <w:rFonts w:ascii="Calibri" w:hAnsi="Calibri" w:cs="Calibri"/>
        </w:rPr>
        <w:t>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</w:t>
      </w:r>
      <w:r w:rsidR="002768B2">
        <w:t>…………………………………………………………………………………</w:t>
      </w:r>
    </w:p>
    <w:p w:rsidR="00BA4F0B" w:rsidRDefault="00BA4F0B" w:rsidP="00F9777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9807" w:type="dxa"/>
        <w:tblLook w:val="04A0" w:firstRow="1" w:lastRow="0" w:firstColumn="1" w:lastColumn="0" w:noHBand="0" w:noVBand="1"/>
      </w:tblPr>
      <w:tblGrid>
        <w:gridCol w:w="1698"/>
        <w:gridCol w:w="1373"/>
        <w:gridCol w:w="3648"/>
        <w:gridCol w:w="1685"/>
        <w:gridCol w:w="1403"/>
      </w:tblGrid>
      <w:tr w:rsidR="006017F9" w:rsidTr="0088213B">
        <w:tc>
          <w:tcPr>
            <w:tcW w:w="3071" w:type="dxa"/>
            <w:gridSpan w:val="2"/>
          </w:tcPr>
          <w:p w:rsidR="001B78B7" w:rsidRDefault="001B78B7" w:rsidP="00F9777E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Tête</w:t>
            </w:r>
          </w:p>
        </w:tc>
        <w:tc>
          <w:tcPr>
            <w:tcW w:w="3648" w:type="dxa"/>
            <w:vMerge w:val="restart"/>
          </w:tcPr>
          <w:p w:rsidR="001B78B7" w:rsidRDefault="001B78B7" w:rsidP="00F9777E">
            <w:pPr>
              <w:rPr>
                <w:rFonts w:cstheme="minorHAnsi"/>
              </w:rPr>
            </w:pPr>
          </w:p>
          <w:p w:rsidR="0020347C" w:rsidRDefault="00F130E7" w:rsidP="00F9777E">
            <w:pPr>
              <w:rPr>
                <w:rFonts w:cstheme="minorHAnsi"/>
              </w:rPr>
            </w:pPr>
            <w:r w:rsidRPr="00BA4F0B">
              <w:rPr>
                <w:rFonts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DAAD935" wp14:editId="4E5BCA80">
                      <wp:simplePos x="0" y="0"/>
                      <wp:positionH relativeFrom="column">
                        <wp:posOffset>448750</wp:posOffset>
                      </wp:positionH>
                      <wp:positionV relativeFrom="page">
                        <wp:posOffset>709783</wp:posOffset>
                      </wp:positionV>
                      <wp:extent cx="259080" cy="234462"/>
                      <wp:effectExtent l="0" t="0" r="762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344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F0B" w:rsidRDefault="00BA4F0B">
                                  <w:r w:rsidRPr="00BA4F0B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DAAD935" id="_x0000_s1028" type="#_x0000_t202" style="position:absolute;margin-left:35.35pt;margin-top:55.9pt;width:20.4pt;height:18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" stroked="f">
                      <v:textbox>
                        <w:txbxContent>
                          <w:p w:rsidR="00BA4F0B" w:rsidRDefault="00BA4F0B">
                            <w:r w:rsidRPr="00BA4F0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①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768B2" w:rsidRPr="002768B2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85990B6" wp14:editId="4F11794F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803275</wp:posOffset>
                      </wp:positionV>
                      <wp:extent cx="259080" cy="259080"/>
                      <wp:effectExtent l="0" t="0" r="7620" b="762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8B2" w:rsidRPr="002768B2" w:rsidRDefault="002768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68B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85990B6" id="_x0000_s1029" type="#_x0000_t202" style="position:absolute;margin-left:35.15pt;margin-top:63.25pt;width:20.4pt;height:2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" stroked="f">
                      <v:textbox>
                        <w:txbxContent>
                          <w:p w:rsidR="002768B2" w:rsidRPr="002768B2" w:rsidRDefault="002768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768B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8B2" w:rsidRPr="002768B2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635D6FC" wp14:editId="7A855397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981075</wp:posOffset>
                      </wp:positionV>
                      <wp:extent cx="228600" cy="243840"/>
                      <wp:effectExtent l="0" t="0" r="0" b="381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8B2" w:rsidRPr="002768B2" w:rsidRDefault="002768B2" w:rsidP="002768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68B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635D6FC" id="_x0000_s1030" type="#_x0000_t202" style="position:absolute;margin-left:113.75pt;margin-top:77.25pt;width:18pt;height:19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" stroked="f">
                      <v:textbox>
                        <w:txbxContent>
                          <w:p w:rsidR="002768B2" w:rsidRPr="002768B2" w:rsidRDefault="002768B2" w:rsidP="002768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768B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8B2" w:rsidRPr="002768B2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7E4C416" wp14:editId="4E436020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1102995</wp:posOffset>
                      </wp:positionV>
                      <wp:extent cx="220980" cy="243840"/>
                      <wp:effectExtent l="0" t="0" r="7620" b="381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8B2" w:rsidRPr="002768B2" w:rsidRDefault="002768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68B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7E4C416" id="_x0000_s1031" type="#_x0000_t202" style="position:absolute;margin-left:34.55pt;margin-top:86.85pt;width:17.4pt;height:19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" stroked="f">
                      <v:textbox>
                        <w:txbxContent>
                          <w:p w:rsidR="002768B2" w:rsidRPr="002768B2" w:rsidRDefault="002768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768B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47C">
              <w:rPr>
                <w:noProof/>
                <w:lang w:eastAsia="fr-FR"/>
              </w:rPr>
              <w:drawing>
                <wp:inline distT="0" distB="0" distL="0" distR="0" wp14:anchorId="23768AC0" wp14:editId="15B5BDEC">
                  <wp:extent cx="2179320" cy="24460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832"/>
                          <a:stretch/>
                        </pic:blipFill>
                        <pic:spPr bwMode="auto">
                          <a:xfrm>
                            <a:off x="0" y="0"/>
                            <a:ext cx="2276901" cy="2555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gridSpan w:val="2"/>
          </w:tcPr>
          <w:p w:rsidR="001B78B7" w:rsidRDefault="001B78B7" w:rsidP="00F9777E">
            <w:pPr>
              <w:rPr>
                <w:rFonts w:cstheme="minorHAnsi"/>
              </w:rPr>
            </w:pPr>
            <w:r w:rsidRPr="001B78B7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Face (yeux, nez, bouche</w:t>
            </w:r>
            <w:r w:rsidR="001616B2">
              <w:rPr>
                <w:rFonts w:cstheme="minorHAnsi"/>
              </w:rPr>
              <w:t>, oreille, ouie</w:t>
            </w:r>
            <w:r>
              <w:rPr>
                <w:rFonts w:cstheme="minorHAnsi"/>
              </w:rPr>
              <w:t>…)</w:t>
            </w:r>
          </w:p>
        </w:tc>
      </w:tr>
      <w:tr w:rsidR="006017F9" w:rsidTr="0088213B">
        <w:tc>
          <w:tcPr>
            <w:tcW w:w="1698" w:type="dxa"/>
            <w:vMerge w:val="restart"/>
          </w:tcPr>
          <w:p w:rsidR="001B78B7" w:rsidRDefault="001B78B7" w:rsidP="00F9777E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Main</w:t>
            </w:r>
          </w:p>
        </w:tc>
        <w:tc>
          <w:tcPr>
            <w:tcW w:w="1373" w:type="dxa"/>
          </w:tcPr>
          <w:p w:rsidR="001B78B7" w:rsidRDefault="001B78B7" w:rsidP="00F9777E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Droite</w:t>
            </w:r>
          </w:p>
        </w:tc>
        <w:tc>
          <w:tcPr>
            <w:tcW w:w="3648" w:type="dxa"/>
            <w:vMerge/>
          </w:tcPr>
          <w:p w:rsidR="001B78B7" w:rsidRDefault="001B78B7" w:rsidP="00F9777E">
            <w:pPr>
              <w:rPr>
                <w:rFonts w:cstheme="minorHAnsi"/>
              </w:rPr>
            </w:pPr>
          </w:p>
        </w:tc>
        <w:tc>
          <w:tcPr>
            <w:tcW w:w="3088" w:type="dxa"/>
            <w:gridSpan w:val="2"/>
          </w:tcPr>
          <w:p w:rsidR="001B78B7" w:rsidRDefault="001B78B7" w:rsidP="00F9777E">
            <w:pPr>
              <w:rPr>
                <w:rFonts w:cstheme="minorHAnsi"/>
              </w:rPr>
            </w:pPr>
            <w:r w:rsidRPr="001B78B7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Cou, dos et colonne vertébrale</w:t>
            </w:r>
          </w:p>
        </w:tc>
      </w:tr>
      <w:tr w:rsidR="0020347C" w:rsidTr="0088213B">
        <w:tc>
          <w:tcPr>
            <w:tcW w:w="169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:rsidR="001B78B7" w:rsidRDefault="001B78B7" w:rsidP="001B78B7">
            <w:r w:rsidRPr="00D75FEA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Epaule</w:t>
            </w:r>
          </w:p>
        </w:tc>
        <w:tc>
          <w:tcPr>
            <w:tcW w:w="140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Droite</w:t>
            </w:r>
          </w:p>
        </w:tc>
      </w:tr>
      <w:tr w:rsidR="0020347C" w:rsidTr="0088213B">
        <w:tc>
          <w:tcPr>
            <w:tcW w:w="1698" w:type="dxa"/>
            <w:vMerge w:val="restart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Poignet</w:t>
            </w: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 w:rsidR="001616B2">
              <w:rPr>
                <w:rFonts w:cstheme="minorHAnsi"/>
              </w:rPr>
              <w:t xml:space="preserve"> Droit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  <w:tr w:rsidR="0020347C" w:rsidTr="0088213B">
        <w:tc>
          <w:tcPr>
            <w:tcW w:w="169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:rsidR="001B78B7" w:rsidRDefault="001B78B7" w:rsidP="001B78B7">
            <w:r w:rsidRPr="00D75FEA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Bras</w:t>
            </w:r>
          </w:p>
        </w:tc>
        <w:tc>
          <w:tcPr>
            <w:tcW w:w="1403" w:type="dxa"/>
          </w:tcPr>
          <w:p w:rsidR="001B78B7" w:rsidRDefault="001B78B7" w:rsidP="001616B2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</w:t>
            </w:r>
          </w:p>
        </w:tc>
      </w:tr>
      <w:tr w:rsidR="0020347C" w:rsidTr="0088213B">
        <w:tc>
          <w:tcPr>
            <w:tcW w:w="1698" w:type="dxa"/>
            <w:vMerge w:val="restart"/>
          </w:tcPr>
          <w:p w:rsidR="001B78B7" w:rsidRDefault="001B78B7" w:rsidP="001B78B7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Coude</w:t>
            </w: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 w:rsidR="001616B2">
              <w:rPr>
                <w:rFonts w:cstheme="minorHAnsi"/>
              </w:rPr>
              <w:t xml:space="preserve"> Droit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  <w:tr w:rsidR="0020347C" w:rsidTr="0088213B">
        <w:tc>
          <w:tcPr>
            <w:tcW w:w="169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:rsidR="001B78B7" w:rsidRDefault="001B78B7" w:rsidP="001B78B7">
            <w:r w:rsidRPr="00D75FEA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Avant-bras</w:t>
            </w:r>
          </w:p>
        </w:tc>
        <w:tc>
          <w:tcPr>
            <w:tcW w:w="140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 w:rsidR="001616B2">
              <w:rPr>
                <w:rFonts w:cstheme="minorHAnsi"/>
              </w:rPr>
              <w:t xml:space="preserve"> Droit</w:t>
            </w:r>
          </w:p>
        </w:tc>
      </w:tr>
      <w:tr w:rsidR="0088213B" w:rsidTr="0088213B">
        <w:tc>
          <w:tcPr>
            <w:tcW w:w="3071" w:type="dxa"/>
            <w:gridSpan w:val="2"/>
          </w:tcPr>
          <w:p w:rsidR="0088213B" w:rsidRDefault="0088213B" w:rsidP="0088213B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Thorax</w:t>
            </w:r>
            <w:r w:rsidR="001616B2">
              <w:rPr>
                <w:rFonts w:cstheme="minorHAnsi"/>
              </w:rPr>
              <w:t xml:space="preserve"> (1)</w:t>
            </w:r>
          </w:p>
        </w:tc>
        <w:tc>
          <w:tcPr>
            <w:tcW w:w="3648" w:type="dxa"/>
            <w:vMerge/>
          </w:tcPr>
          <w:p w:rsidR="0088213B" w:rsidRDefault="0088213B" w:rsidP="0088213B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88213B" w:rsidRDefault="0088213B" w:rsidP="0088213B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88213B" w:rsidRDefault="0088213B" w:rsidP="0088213B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  <w:tr w:rsidR="0088213B" w:rsidTr="0088213B">
        <w:tc>
          <w:tcPr>
            <w:tcW w:w="3071" w:type="dxa"/>
            <w:gridSpan w:val="2"/>
          </w:tcPr>
          <w:p w:rsidR="0088213B" w:rsidRDefault="0088213B" w:rsidP="0088213B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Abdomen</w:t>
            </w:r>
            <w:r w:rsidR="001616B2">
              <w:rPr>
                <w:rFonts w:cstheme="minorHAnsi"/>
              </w:rPr>
              <w:t xml:space="preserve"> (2)</w:t>
            </w:r>
          </w:p>
        </w:tc>
        <w:tc>
          <w:tcPr>
            <w:tcW w:w="3648" w:type="dxa"/>
            <w:vMerge/>
          </w:tcPr>
          <w:p w:rsidR="0088213B" w:rsidRDefault="0088213B" w:rsidP="0088213B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:rsidR="0088213B" w:rsidRDefault="0088213B" w:rsidP="0088213B">
            <w:pPr>
              <w:rPr>
                <w:rFonts w:cstheme="minorHAnsi"/>
              </w:rPr>
            </w:pPr>
            <w:r w:rsidRPr="001B78B7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Cuisse</w:t>
            </w:r>
          </w:p>
        </w:tc>
        <w:tc>
          <w:tcPr>
            <w:tcW w:w="1403" w:type="dxa"/>
          </w:tcPr>
          <w:p w:rsidR="0088213B" w:rsidRDefault="0088213B" w:rsidP="0088213B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 w:rsidR="001616B2">
              <w:rPr>
                <w:rFonts w:cstheme="minorHAnsi"/>
              </w:rPr>
              <w:t xml:space="preserve"> Droite</w:t>
            </w:r>
          </w:p>
        </w:tc>
      </w:tr>
      <w:tr w:rsidR="0088213B" w:rsidTr="0088213B">
        <w:tc>
          <w:tcPr>
            <w:tcW w:w="3071" w:type="dxa"/>
            <w:gridSpan w:val="2"/>
          </w:tcPr>
          <w:p w:rsidR="0088213B" w:rsidRDefault="0088213B" w:rsidP="0088213B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Bassin / hanche/ cuisse</w:t>
            </w:r>
            <w:r w:rsidR="001616B2">
              <w:rPr>
                <w:rFonts w:cstheme="minorHAnsi"/>
              </w:rPr>
              <w:t xml:space="preserve"> / fesses (3)</w:t>
            </w:r>
          </w:p>
        </w:tc>
        <w:tc>
          <w:tcPr>
            <w:tcW w:w="3648" w:type="dxa"/>
            <w:vMerge/>
          </w:tcPr>
          <w:p w:rsidR="0088213B" w:rsidRDefault="0088213B" w:rsidP="0088213B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88213B" w:rsidRDefault="0088213B" w:rsidP="0088213B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88213B" w:rsidRDefault="0088213B" w:rsidP="0088213B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  <w:tr w:rsidR="0020347C" w:rsidTr="0088213B">
        <w:tc>
          <w:tcPr>
            <w:tcW w:w="1698" w:type="dxa"/>
            <w:vMerge w:val="restart"/>
          </w:tcPr>
          <w:p w:rsidR="001B78B7" w:rsidRDefault="001B78B7" w:rsidP="001B78B7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Jambe</w:t>
            </w: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Droite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:rsidR="001B78B7" w:rsidRDefault="001B78B7" w:rsidP="001B78B7">
            <w:r w:rsidRPr="00D75FEA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Genou</w:t>
            </w:r>
          </w:p>
        </w:tc>
        <w:tc>
          <w:tcPr>
            <w:tcW w:w="1403" w:type="dxa"/>
          </w:tcPr>
          <w:p w:rsidR="001B78B7" w:rsidRDefault="001B78B7" w:rsidP="001616B2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</w:t>
            </w:r>
          </w:p>
        </w:tc>
      </w:tr>
      <w:tr w:rsidR="0020347C" w:rsidTr="0088213B">
        <w:tc>
          <w:tcPr>
            <w:tcW w:w="169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  <w:tr w:rsidR="0020347C" w:rsidTr="0088213B">
        <w:tc>
          <w:tcPr>
            <w:tcW w:w="1698" w:type="dxa"/>
            <w:vMerge w:val="restart"/>
          </w:tcPr>
          <w:p w:rsidR="001B78B7" w:rsidRDefault="001B78B7" w:rsidP="001B78B7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Cheville</w:t>
            </w: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Droite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:rsidR="001B78B7" w:rsidRDefault="001B78B7" w:rsidP="001B78B7">
            <w:r w:rsidRPr="00D75FEA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Pied</w:t>
            </w:r>
          </w:p>
        </w:tc>
        <w:tc>
          <w:tcPr>
            <w:tcW w:w="140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 w:rsidR="001616B2">
              <w:rPr>
                <w:rFonts w:cstheme="minorHAnsi"/>
              </w:rPr>
              <w:t xml:space="preserve"> Droit</w:t>
            </w:r>
          </w:p>
        </w:tc>
      </w:tr>
      <w:tr w:rsidR="0020347C" w:rsidTr="0088213B">
        <w:tc>
          <w:tcPr>
            <w:tcW w:w="169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</w:tbl>
    <w:p w:rsidR="009E03B7" w:rsidRDefault="009E03B7" w:rsidP="00F9777E">
      <w:pPr>
        <w:spacing w:after="0" w:line="240" w:lineRule="auto"/>
        <w:rPr>
          <w:rFonts w:cstheme="minorHAnsi"/>
        </w:rPr>
      </w:pPr>
    </w:p>
    <w:p w:rsidR="003444BD" w:rsidRPr="007B4334" w:rsidRDefault="003444BD" w:rsidP="003444BD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Est-ce votre 1</w:t>
      </w:r>
      <w:r w:rsidRPr="003444BD">
        <w:rPr>
          <w:rFonts w:cstheme="minorHAnsi"/>
          <w:b/>
          <w:u w:val="single"/>
          <w:vertAlign w:val="superscript"/>
        </w:rPr>
        <w:t>er</w:t>
      </w:r>
      <w:r>
        <w:rPr>
          <w:rFonts w:cstheme="minorHAnsi"/>
          <w:b/>
          <w:u w:val="single"/>
        </w:rPr>
        <w:t xml:space="preserve"> accident de service ou de trajet survenu dans votre carrière ?</w:t>
      </w:r>
      <w:r w:rsidRPr="009E03B7">
        <w:rPr>
          <w:rFonts w:cstheme="minorHAnsi"/>
          <w:b/>
        </w:rPr>
        <w:tab/>
      </w:r>
      <w:r w:rsidRPr="007B4334">
        <w:rPr>
          <w:b/>
        </w:rPr>
        <w:sym w:font="Wingdings" w:char="F071"/>
      </w:r>
      <w:r w:rsidRPr="007B4334">
        <w:rPr>
          <w:b/>
        </w:rPr>
        <w:t xml:space="preserve"> Oui</w:t>
      </w:r>
      <w:r>
        <w:rPr>
          <w:b/>
        </w:rPr>
        <w:tab/>
      </w:r>
      <w:r w:rsidRPr="007B4334">
        <w:rPr>
          <w:b/>
        </w:rPr>
        <w:sym w:font="Wingdings" w:char="F071"/>
      </w:r>
      <w:r w:rsidRPr="007B4334">
        <w:rPr>
          <w:b/>
        </w:rPr>
        <w:t xml:space="preserve"> Non</w:t>
      </w:r>
    </w:p>
    <w:p w:rsidR="003444BD" w:rsidRDefault="003444BD" w:rsidP="003444BD">
      <w:pPr>
        <w:spacing w:after="0" w:line="240" w:lineRule="auto"/>
      </w:pPr>
      <w:r>
        <w:t>si</w:t>
      </w:r>
      <w:r w:rsidRPr="007B4334">
        <w:t xml:space="preserve"> </w:t>
      </w:r>
      <w:r>
        <w:t>Non</w:t>
      </w:r>
      <w:r w:rsidRPr="007B4334">
        <w:t xml:space="preserve"> </w:t>
      </w:r>
      <w:r>
        <w:t>(</w:t>
      </w:r>
      <w:r w:rsidRPr="00F130E7">
        <w:rPr>
          <w:i/>
        </w:rPr>
        <w:t>p</w:t>
      </w:r>
      <w:r w:rsidR="00F130E7">
        <w:rPr>
          <w:i/>
        </w:rPr>
        <w:t xml:space="preserve">récisez la date de chaque </w:t>
      </w:r>
      <w:r w:rsidRPr="00F130E7">
        <w:rPr>
          <w:i/>
        </w:rPr>
        <w:t>accident et l’employeur</w:t>
      </w:r>
      <w:r>
        <w:t>)</w:t>
      </w:r>
    </w:p>
    <w:p w:rsidR="003444BD" w:rsidRDefault="003444BD" w:rsidP="003444B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444BD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3444BD" w:rsidRDefault="003444BD" w:rsidP="003444B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444BD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3444BD" w:rsidRPr="003444BD" w:rsidRDefault="003444BD" w:rsidP="003444B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444BD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</w:t>
      </w:r>
    </w:p>
    <w:p w:rsidR="002768B2" w:rsidRDefault="003444BD">
      <w:pPr>
        <w:rPr>
          <w:rFonts w:cstheme="minorHAnsi"/>
        </w:rPr>
      </w:pPr>
      <w:r w:rsidRPr="003444BD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0BE0C6" wp14:editId="17BAEB04">
                <wp:simplePos x="0" y="0"/>
                <wp:positionH relativeFrom="margin">
                  <wp:posOffset>-635</wp:posOffset>
                </wp:positionH>
                <wp:positionV relativeFrom="paragraph">
                  <wp:posOffset>286385</wp:posOffset>
                </wp:positionV>
                <wp:extent cx="5886450" cy="1272540"/>
                <wp:effectExtent l="0" t="0" r="19050" b="228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272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44BD" w:rsidRDefault="003444BD" w:rsidP="003444BD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En cas de rechute d’un accident déjà reconnu imputable au service</w:t>
                            </w:r>
                            <w:r>
                              <w:t>  (à remplir le cas échéant)</w:t>
                            </w:r>
                          </w:p>
                          <w:p w:rsidR="003444BD" w:rsidRDefault="003444BD" w:rsidP="003444BD">
                            <w:pPr>
                              <w:shd w:val="clear" w:color="auto" w:fill="FFFFFF" w:themeFill="background1"/>
                            </w:pPr>
                            <w:r w:rsidRPr="003444BD">
                              <w:rPr>
                                <w:u w:val="single"/>
                              </w:rPr>
                              <w:t>Date de survenance de l’accident initial</w:t>
                            </w:r>
                            <w:r>
                              <w:t> :………………………………….……………………………………………………</w:t>
                            </w:r>
                          </w:p>
                          <w:p w:rsidR="003444BD" w:rsidRDefault="003444BD" w:rsidP="003444BD">
                            <w:pPr>
                              <w:shd w:val="clear" w:color="auto" w:fill="FFFFFF" w:themeFill="background1"/>
                            </w:pPr>
                            <w:r w:rsidRPr="003444BD">
                              <w:rPr>
                                <w:u w:val="single"/>
                              </w:rPr>
                              <w:t>Date de la rechute</w:t>
                            </w:r>
                            <w:r>
                              <w:t> : ………………………………………………………………………………………………………….……………</w:t>
                            </w:r>
                          </w:p>
                          <w:p w:rsidR="003444BD" w:rsidRDefault="003444BD" w:rsidP="003444BD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u w:val="single"/>
                              </w:rPr>
                              <w:t>Employeur ayant reconnu l’accident initial</w:t>
                            </w:r>
                            <w:r>
                              <w:t>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0BE0C6" id="Zone de texte 14" o:spid="_x0000_s1032" type="#_x0000_t202" style="position:absolute;margin-left:-.05pt;margin-top:22.55pt;width:463.5pt;height:100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" fillcolor="window" strokeweight=".5pt">
                <v:textbox>
                  <w:txbxContent>
                    <w:p w:rsidR="003444BD" w:rsidRDefault="003444BD" w:rsidP="003444BD">
                      <w:pPr>
                        <w:shd w:val="clear" w:color="auto" w:fill="FFFFFF" w:themeFill="background1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 xml:space="preserve">En cas de rechute d’un accident déjà reconnu imputable au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service</w:t>
                      </w:r>
                      <w:r>
                        <w:t>  (</w:t>
                      </w:r>
                      <w:proofErr w:type="gramEnd"/>
                      <w:r>
                        <w:t xml:space="preserve">à remplir </w:t>
                      </w:r>
                      <w:r>
                        <w:t>le cas échéant</w:t>
                      </w:r>
                      <w:r>
                        <w:t>)</w:t>
                      </w:r>
                    </w:p>
                    <w:p w:rsidR="003444BD" w:rsidRDefault="003444BD" w:rsidP="003444BD">
                      <w:pPr>
                        <w:shd w:val="clear" w:color="auto" w:fill="FFFFFF" w:themeFill="background1"/>
                      </w:pPr>
                      <w:r w:rsidRPr="003444BD">
                        <w:rPr>
                          <w:u w:val="single"/>
                        </w:rPr>
                        <w:t>Date de survenance de l’accident initial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</w:t>
                      </w:r>
                      <w:r>
                        <w:t>………………….</w:t>
                      </w:r>
                      <w:r>
                        <w:t>……………………………………………………</w:t>
                      </w:r>
                    </w:p>
                    <w:p w:rsidR="003444BD" w:rsidRDefault="003444BD" w:rsidP="003444BD">
                      <w:pPr>
                        <w:shd w:val="clear" w:color="auto" w:fill="FFFFFF" w:themeFill="background1"/>
                      </w:pPr>
                      <w:r w:rsidRPr="003444BD">
                        <w:rPr>
                          <w:u w:val="single"/>
                        </w:rPr>
                        <w:t>Date de la rechute</w:t>
                      </w:r>
                      <w:r>
                        <w:t xml:space="preserve"> : </w:t>
                      </w:r>
                      <w:r>
                        <w:t>………………………………………………………………</w:t>
                      </w:r>
                      <w:r>
                        <w:t>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</w:t>
                      </w:r>
                    </w:p>
                    <w:p w:rsidR="003444BD" w:rsidRDefault="003444BD" w:rsidP="003444BD">
                      <w:pPr>
                        <w:shd w:val="clear" w:color="auto" w:fill="FFFFFF" w:themeFill="background1"/>
                      </w:pPr>
                      <w:r>
                        <w:rPr>
                          <w:u w:val="single"/>
                        </w:rPr>
                        <w:t>Employeur ayant reconnu l’accident initial</w:t>
                      </w:r>
                      <w:r>
                        <w:t>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68B2" w:rsidRDefault="002768B2">
      <w:pPr>
        <w:rPr>
          <w:rFonts w:cstheme="minorHAnsi"/>
        </w:rPr>
      </w:pPr>
      <w:r>
        <w:rPr>
          <w:rFonts w:cstheme="minorHAnsi"/>
        </w:rPr>
        <w:br w:type="page"/>
      </w:r>
    </w:p>
    <w:p w:rsidR="009E03B7" w:rsidRDefault="009E03B7" w:rsidP="00F9777E">
      <w:pPr>
        <w:spacing w:after="0" w:line="240" w:lineRule="auto"/>
        <w:rPr>
          <w:rFonts w:cstheme="minorHAnsi"/>
        </w:rPr>
      </w:pPr>
    </w:p>
    <w:p w:rsidR="004509C0" w:rsidRDefault="00561922" w:rsidP="00F9777E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1AE7D" wp14:editId="37FFA9FB">
                <wp:simplePos x="0" y="0"/>
                <wp:positionH relativeFrom="margin">
                  <wp:posOffset>68044</wp:posOffset>
                </wp:positionH>
                <wp:positionV relativeFrom="paragraph">
                  <wp:posOffset>4989</wp:posOffset>
                </wp:positionV>
                <wp:extent cx="5664530" cy="3170712"/>
                <wp:effectExtent l="0" t="0" r="12700" b="1079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530" cy="3170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1B78B7" w:rsidRPr="00154311" w:rsidRDefault="001B78B7" w:rsidP="0056192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54311">
                              <w:rPr>
                                <w:b/>
                                <w:u w:val="single"/>
                              </w:rPr>
                              <w:t>Pièces jointes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dans le cadre de la déclaration d’un accident de service</w:t>
                            </w:r>
                          </w:p>
                          <w:p w:rsidR="001B78B7" w:rsidRDefault="001B78B7" w:rsidP="00561922">
                            <w:r w:rsidRPr="007B4334">
                              <w:sym w:font="Wingdings" w:char="F071"/>
                            </w:r>
                            <w:r>
                              <w:t xml:space="preserve"> certificat médical</w:t>
                            </w:r>
                            <w:r w:rsidR="00BD17EA">
                              <w:t xml:space="preserve"> d’accident du travail</w:t>
                            </w:r>
                            <w:r>
                              <w:t xml:space="preserve"> (obligatoire) </w:t>
                            </w:r>
                            <w:r w:rsidRPr="007B4334">
                              <w:sym w:font="Wingdings" w:char="F071"/>
                            </w:r>
                            <w:r>
                              <w:t xml:space="preserve"> bulletin d’hospitalisation</w:t>
                            </w:r>
                          </w:p>
                          <w:p w:rsidR="001B78B7" w:rsidRPr="00BD17EA" w:rsidRDefault="001B78B7" w:rsidP="00561922">
                            <w:pPr>
                              <w:rPr>
                                <w:i/>
                              </w:rPr>
                            </w:pPr>
                            <w:r w:rsidRPr="007B4334">
                              <w:sym w:font="Wingdings" w:char="F071"/>
                            </w:r>
                            <w:r>
                              <w:t xml:space="preserve"> ordre de mission </w:t>
                            </w:r>
                            <w:r w:rsidR="00BD17EA" w:rsidRPr="00BD17EA">
                              <w:rPr>
                                <w:i/>
                              </w:rPr>
                              <w:t>(s’il y a lieu)</w:t>
                            </w:r>
                          </w:p>
                          <w:p w:rsidR="00BD17EA" w:rsidRPr="00BD17EA" w:rsidRDefault="00754236" w:rsidP="00BD17EA">
                            <w:pPr>
                              <w:rPr>
                                <w:i/>
                              </w:rPr>
                            </w:pPr>
                            <w:r w:rsidRPr="007B4334">
                              <w:sym w:font="Wingdings" w:char="F071"/>
                            </w:r>
                            <w:r>
                              <w:t xml:space="preserve"> rapport de police </w:t>
                            </w:r>
                            <w:r w:rsidR="00BD17EA" w:rsidRPr="00BD17EA">
                              <w:rPr>
                                <w:i/>
                              </w:rPr>
                              <w:t>(s’il y a lieu)</w:t>
                            </w:r>
                          </w:p>
                          <w:p w:rsidR="001B78B7" w:rsidRDefault="001B78B7" w:rsidP="00561922">
                            <w:r w:rsidRPr="007B4334">
                              <w:sym w:font="Wingdings" w:char="F071"/>
                            </w:r>
                            <w:r>
                              <w:t xml:space="preserve"> témoignages </w:t>
                            </w:r>
                          </w:p>
                          <w:p w:rsidR="001B78B7" w:rsidRDefault="001B78B7" w:rsidP="00561922">
                            <w:r w:rsidRPr="007B4334">
                              <w:sym w:font="Wingdings" w:char="F071"/>
                            </w:r>
                            <w:r>
                              <w:t xml:space="preserve"> pli confidentiel – secret médical </w:t>
                            </w:r>
                            <w:r w:rsidRPr="00154311">
                              <w:rPr>
                                <w:i/>
                              </w:rPr>
                              <w:t xml:space="preserve">(documents joints comportant des informations à caractère médical sous enveloppe cachetée indiquant « pli confidentiel 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r w:rsidRPr="00154311">
                              <w:rPr>
                                <w:i/>
                              </w:rPr>
                              <w:t xml:space="preserve"> secret médical</w:t>
                            </w:r>
                            <w:r>
                              <w:t xml:space="preserve"> »)</w:t>
                            </w:r>
                          </w:p>
                          <w:p w:rsidR="001B78B7" w:rsidRPr="00154311" w:rsidRDefault="001B78B7" w:rsidP="00561922">
                            <w:r w:rsidRPr="007B4334">
                              <w:sym w:font="Wingdings" w:char="F071"/>
                            </w:r>
                            <w:r w:rsidRPr="00154311">
                              <w:t xml:space="preserve">   Autres documents m</w:t>
                            </w:r>
                            <w:r w:rsidRPr="00154311">
                              <w:rPr>
                                <w:rFonts w:ascii="Calibri" w:hAnsi="Calibri" w:cs="Calibri"/>
                              </w:rPr>
                              <w:t>é</w:t>
                            </w:r>
                            <w:r>
                              <w:t>dicaux (copie des ordonnances</w:t>
                            </w:r>
                            <w:r w:rsidR="0088213B">
                              <w:t>)</w:t>
                            </w:r>
                            <w:r>
                              <w:t xml:space="preserve"> </w:t>
                            </w:r>
                            <w:r w:rsidRPr="00154311">
                              <w:t>ou tout autre document m</w:t>
                            </w:r>
                            <w:r w:rsidRPr="00154311">
                              <w:rPr>
                                <w:rFonts w:ascii="Calibri" w:hAnsi="Calibri" w:cs="Calibri"/>
                              </w:rPr>
                              <w:t>é</w:t>
                            </w:r>
                            <w:r>
                              <w:t>dical en lien avec l’accident</w:t>
                            </w:r>
                            <w:r w:rsidRPr="00154311">
                              <w:t xml:space="preserve">, </w:t>
                            </w:r>
                            <w:r w:rsidRPr="00154311">
                              <w:rPr>
                                <w:rFonts w:ascii="Calibri" w:hAnsi="Calibri" w:cs="Calibri"/>
                              </w:rPr>
                              <w:t>à</w:t>
                            </w:r>
                            <w:r>
                              <w:t xml:space="preserve"> lister : </w:t>
                            </w:r>
                            <w:r w:rsidRPr="00154311">
                              <w:t>……………………………………………………</w:t>
                            </w:r>
                            <w:r>
                              <w:t>…………………………………………………………………….……</w:t>
                            </w:r>
                            <w:r w:rsidRPr="00154311">
                              <w:t>……………………………………………………………………………………………………………………………………………………</w:t>
                            </w:r>
                            <w:r>
                              <w:t>……………………</w:t>
                            </w:r>
                            <w:r w:rsidRPr="00154311">
                              <w:t xml:space="preserve"> …………………………………………………………………………</w:t>
                            </w:r>
                            <w:r>
                              <w:t>……………………………………………………………………………….</w:t>
                            </w:r>
                            <w:r w:rsidRPr="00154311">
                              <w:t>………………………………………………………………………</w:t>
                            </w:r>
                            <w:r>
                              <w:t>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31AE7D" id="Zone de texte 20" o:spid="_x0000_s1033" type="#_x0000_t202" style="position:absolute;margin-left:5.35pt;margin-top:.4pt;width:446.05pt;height:249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" fillcolor="window" strokeweight=".5pt">
                <v:stroke dashstyle="dashDot"/>
                <v:textbox>
                  <w:txbxContent>
                    <w:p w:rsidR="001B78B7" w:rsidRPr="00154311" w:rsidRDefault="001B78B7" w:rsidP="00561922">
                      <w:pPr>
                        <w:rPr>
                          <w:b/>
                          <w:u w:val="single"/>
                        </w:rPr>
                      </w:pPr>
                      <w:r w:rsidRPr="00154311">
                        <w:rPr>
                          <w:b/>
                          <w:u w:val="single"/>
                        </w:rPr>
                        <w:t>Pièces jointes</w:t>
                      </w:r>
                      <w:r>
                        <w:rPr>
                          <w:b/>
                          <w:u w:val="single"/>
                        </w:rPr>
                        <w:t xml:space="preserve"> dans le cadre de la déclaration d’un accident de service</w:t>
                      </w:r>
                    </w:p>
                    <w:p w:rsidR="001B78B7" w:rsidRDefault="001B78B7" w:rsidP="00561922">
                      <w:r w:rsidRPr="007B4334">
                        <w:sym w:font="Wingdings" w:char="F071"/>
                      </w:r>
                      <w:r>
                        <w:t xml:space="preserve"> certificat médical</w:t>
                      </w:r>
                      <w:r w:rsidR="00BD17EA">
                        <w:t xml:space="preserve"> d’accident du travail</w:t>
                      </w:r>
                      <w:r>
                        <w:t xml:space="preserve"> (obligatoire) </w:t>
                      </w:r>
                      <w:r w:rsidRPr="007B4334">
                        <w:sym w:font="Wingdings" w:char="F071"/>
                      </w:r>
                      <w:r>
                        <w:t xml:space="preserve"> bulletin d’hospitalisation</w:t>
                      </w:r>
                    </w:p>
                    <w:p w:rsidR="001B78B7" w:rsidRPr="00BD17EA" w:rsidRDefault="001B78B7" w:rsidP="00561922">
                      <w:pPr>
                        <w:rPr>
                          <w:i/>
                        </w:rPr>
                      </w:pPr>
                      <w:r w:rsidRPr="007B4334">
                        <w:sym w:font="Wingdings" w:char="F071"/>
                      </w:r>
                      <w:r>
                        <w:t xml:space="preserve"> </w:t>
                      </w:r>
                      <w:proofErr w:type="gramStart"/>
                      <w:r>
                        <w:t>ordre</w:t>
                      </w:r>
                      <w:proofErr w:type="gramEnd"/>
                      <w:r>
                        <w:t xml:space="preserve"> de mission </w:t>
                      </w:r>
                      <w:r w:rsidR="00BD17EA" w:rsidRPr="00BD17EA">
                        <w:rPr>
                          <w:i/>
                        </w:rPr>
                        <w:t>(s’il y a lieu)</w:t>
                      </w:r>
                    </w:p>
                    <w:p w:rsidR="00BD17EA" w:rsidRPr="00BD17EA" w:rsidRDefault="00754236" w:rsidP="00BD17EA">
                      <w:pPr>
                        <w:rPr>
                          <w:i/>
                        </w:rPr>
                      </w:pPr>
                      <w:r w:rsidRPr="007B4334">
                        <w:sym w:font="Wingdings" w:char="F071"/>
                      </w:r>
                      <w:r>
                        <w:t xml:space="preserve"> </w:t>
                      </w:r>
                      <w:proofErr w:type="gramStart"/>
                      <w:r>
                        <w:t>rapport</w:t>
                      </w:r>
                      <w:proofErr w:type="gramEnd"/>
                      <w:r>
                        <w:t xml:space="preserve"> de police </w:t>
                      </w:r>
                      <w:r w:rsidR="00BD17EA" w:rsidRPr="00BD17EA">
                        <w:rPr>
                          <w:i/>
                        </w:rPr>
                        <w:t>(s’il y a lieu)</w:t>
                      </w:r>
                    </w:p>
                    <w:p w:rsidR="001B78B7" w:rsidRDefault="001B78B7" w:rsidP="00561922">
                      <w:r w:rsidRPr="007B4334">
                        <w:sym w:font="Wingdings" w:char="F071"/>
                      </w:r>
                      <w:r>
                        <w:t xml:space="preserve"> </w:t>
                      </w:r>
                      <w:proofErr w:type="gramStart"/>
                      <w:r>
                        <w:t>témoignages</w:t>
                      </w:r>
                      <w:proofErr w:type="gramEnd"/>
                      <w:r>
                        <w:t xml:space="preserve"> </w:t>
                      </w:r>
                    </w:p>
                    <w:p w:rsidR="001B78B7" w:rsidRDefault="001B78B7" w:rsidP="00561922">
                      <w:r w:rsidRPr="007B4334">
                        <w:sym w:font="Wingdings" w:char="F071"/>
                      </w:r>
                      <w:r>
                        <w:t xml:space="preserve"> </w:t>
                      </w:r>
                      <w:proofErr w:type="gramStart"/>
                      <w:r>
                        <w:t>pli</w:t>
                      </w:r>
                      <w:proofErr w:type="gramEnd"/>
                      <w:r>
                        <w:t xml:space="preserve"> confidentiel – secret médical </w:t>
                      </w:r>
                      <w:r w:rsidRPr="00154311">
                        <w:rPr>
                          <w:i/>
                        </w:rPr>
                        <w:t xml:space="preserve">(documents joints comportant des informations à caractère médical sous enveloppe cachetée indiquant « pli confidentiel </w:t>
                      </w:r>
                      <w:r>
                        <w:rPr>
                          <w:i/>
                        </w:rPr>
                        <w:t>-</w:t>
                      </w:r>
                      <w:r w:rsidRPr="00154311">
                        <w:rPr>
                          <w:i/>
                        </w:rPr>
                        <w:t xml:space="preserve"> secret médical</w:t>
                      </w:r>
                      <w:r>
                        <w:t xml:space="preserve"> »)</w:t>
                      </w:r>
                    </w:p>
                    <w:p w:rsidR="001B78B7" w:rsidRPr="00154311" w:rsidRDefault="001B78B7" w:rsidP="00561922">
                      <w:r w:rsidRPr="007B4334">
                        <w:sym w:font="Wingdings" w:char="F071"/>
                      </w:r>
                      <w:r w:rsidRPr="00154311">
                        <w:t xml:space="preserve">   Autres documents m</w:t>
                      </w:r>
                      <w:r w:rsidRPr="00154311">
                        <w:rPr>
                          <w:rFonts w:ascii="Calibri" w:hAnsi="Calibri" w:cs="Calibri"/>
                        </w:rPr>
                        <w:t>é</w:t>
                      </w:r>
                      <w:r>
                        <w:t>dicaux (copie des ordonnances</w:t>
                      </w:r>
                      <w:r w:rsidR="0088213B">
                        <w:t>)</w:t>
                      </w:r>
                      <w:r>
                        <w:t xml:space="preserve"> </w:t>
                      </w:r>
                      <w:r w:rsidRPr="00154311">
                        <w:t>ou tout autre document m</w:t>
                      </w:r>
                      <w:r w:rsidRPr="00154311">
                        <w:rPr>
                          <w:rFonts w:ascii="Calibri" w:hAnsi="Calibri" w:cs="Calibri"/>
                        </w:rPr>
                        <w:t>é</w:t>
                      </w:r>
                      <w:r>
                        <w:t>dical en lien avec l’accident</w:t>
                      </w:r>
                      <w:r w:rsidRPr="00154311">
                        <w:t xml:space="preserve">, </w:t>
                      </w:r>
                      <w:r w:rsidRPr="00154311">
                        <w:rPr>
                          <w:rFonts w:ascii="Calibri" w:hAnsi="Calibri" w:cs="Calibri"/>
                        </w:rPr>
                        <w:t>à</w:t>
                      </w:r>
                      <w:r>
                        <w:t xml:space="preserve"> lister : </w:t>
                      </w:r>
                      <w:r w:rsidRPr="00154311">
                        <w:t>……………………………………………………</w:t>
                      </w:r>
                      <w:r>
                        <w:t>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</w:t>
                      </w:r>
                      <w:r w:rsidRPr="00154311">
                        <w:t>……………………………………………………………………………………………………………………………………………………</w:t>
                      </w:r>
                      <w:r>
                        <w:t>……………………</w:t>
                      </w:r>
                      <w:r w:rsidRPr="00154311">
                        <w:t xml:space="preserve"> …………………………………………………………………………</w:t>
                      </w:r>
                      <w:r>
                        <w:t>……………………………………………………………………………….</w:t>
                      </w:r>
                      <w:r w:rsidRPr="00154311">
                        <w:t>………………………………………………………………………</w:t>
                      </w:r>
                      <w:r>
                        <w:t>……………………………………………………………………..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09C0" w:rsidRDefault="004509C0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561922" w:rsidP="00F9777E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8E157" wp14:editId="4959BAAB">
                <wp:simplePos x="0" y="0"/>
                <wp:positionH relativeFrom="margin">
                  <wp:posOffset>34513</wp:posOffset>
                </wp:positionH>
                <wp:positionV relativeFrom="paragraph">
                  <wp:posOffset>169545</wp:posOffset>
                </wp:positionV>
                <wp:extent cx="5699760" cy="1561465"/>
                <wp:effectExtent l="0" t="0" r="15240" b="1968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156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78B7" w:rsidRDefault="001B78B7" w:rsidP="0068443C">
                            <w:pPr>
                              <w:rPr>
                                <w:i/>
                              </w:rPr>
                            </w:pPr>
                            <w:r w:rsidRPr="00286CF9">
                              <w:rPr>
                                <w:i/>
                              </w:rPr>
                              <w:t>Je soussigné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Pr="00286CF9"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 w:rsidRPr="00286CF9">
                              <w:rPr>
                                <w:i/>
                              </w:rPr>
                              <w:t xml:space="preserve"> (nom, prénom)………………………………………………………………………</w:t>
                            </w:r>
                            <w:r>
                              <w:rPr>
                                <w:i/>
                              </w:rPr>
                              <w:t>……………………</w:t>
                            </w:r>
                          </w:p>
                          <w:p w:rsidR="001B78B7" w:rsidRPr="00286CF9" w:rsidRDefault="001B78B7" w:rsidP="0068443C">
                            <w:pPr>
                              <w:rPr>
                                <w:i/>
                              </w:rPr>
                            </w:pPr>
                            <w:r w:rsidRPr="00286CF9">
                              <w:rPr>
                                <w:i/>
                              </w:rPr>
                              <w:t>certifie sur l’honneur l’exactitude des informations déclarées.</w:t>
                            </w:r>
                          </w:p>
                          <w:p w:rsidR="001B78B7" w:rsidRPr="00286CF9" w:rsidRDefault="001B78B7" w:rsidP="0068443C">
                            <w:pPr>
                              <w:rPr>
                                <w:i/>
                              </w:rPr>
                            </w:pPr>
                            <w:r w:rsidRPr="00286CF9">
                              <w:rPr>
                                <w:i/>
                              </w:rPr>
                              <w:t>Fait à ………………………………………..   Le (date de déclaration) ……………………………………………</w:t>
                            </w:r>
                          </w:p>
                          <w:p w:rsidR="001B78B7" w:rsidRPr="00286CF9" w:rsidRDefault="001B78B7" w:rsidP="0068443C">
                            <w:pPr>
                              <w:rPr>
                                <w:i/>
                              </w:rPr>
                            </w:pPr>
                            <w:r w:rsidRPr="00286CF9">
                              <w:rPr>
                                <w:i/>
                              </w:rPr>
                              <w:t>Signature de l’agent (ou de son représentant, à préciser, s’il y a lieu)</w:t>
                            </w:r>
                          </w:p>
                          <w:p w:rsidR="001B78B7" w:rsidRPr="00286CF9" w:rsidRDefault="001B78B7" w:rsidP="0068443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28E157" id="Zone de texte 17" o:spid="_x0000_s1034" type="#_x0000_t202" style="position:absolute;margin-left:2.7pt;margin-top:13.35pt;width:448.8pt;height:122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" fillcolor="window" strokeweight=".5pt">
                <v:textbox>
                  <w:txbxContent>
                    <w:p w:rsidR="001B78B7" w:rsidRDefault="001B78B7" w:rsidP="0068443C">
                      <w:pPr>
                        <w:rPr>
                          <w:i/>
                        </w:rPr>
                      </w:pPr>
                      <w:r w:rsidRPr="00286CF9">
                        <w:rPr>
                          <w:i/>
                        </w:rPr>
                        <w:t>Je soussigné</w:t>
                      </w:r>
                      <w:r>
                        <w:rPr>
                          <w:i/>
                        </w:rPr>
                        <w:t>(</w:t>
                      </w:r>
                      <w:r w:rsidRPr="00286CF9">
                        <w:rPr>
                          <w:i/>
                        </w:rPr>
                        <w:t>e</w:t>
                      </w:r>
                      <w:r>
                        <w:rPr>
                          <w:i/>
                        </w:rPr>
                        <w:t>)</w:t>
                      </w:r>
                      <w:r w:rsidRPr="00286CF9">
                        <w:rPr>
                          <w:i/>
                        </w:rPr>
                        <w:t xml:space="preserve"> (nom, </w:t>
                      </w:r>
                      <w:proofErr w:type="gramStart"/>
                      <w:r w:rsidRPr="00286CF9">
                        <w:rPr>
                          <w:i/>
                        </w:rPr>
                        <w:t>prénom)…</w:t>
                      </w:r>
                      <w:proofErr w:type="gramEnd"/>
                      <w:r w:rsidRPr="00286CF9">
                        <w:rPr>
                          <w:i/>
                        </w:rPr>
                        <w:t>……………………………………………………………………</w:t>
                      </w:r>
                      <w:r>
                        <w:rPr>
                          <w:i/>
                        </w:rPr>
                        <w:t>……………………</w:t>
                      </w:r>
                    </w:p>
                    <w:p w:rsidR="001B78B7" w:rsidRPr="00286CF9" w:rsidRDefault="001B78B7" w:rsidP="0068443C">
                      <w:pPr>
                        <w:rPr>
                          <w:i/>
                        </w:rPr>
                      </w:pPr>
                      <w:proofErr w:type="gramStart"/>
                      <w:r w:rsidRPr="00286CF9">
                        <w:rPr>
                          <w:i/>
                        </w:rPr>
                        <w:t>certifie</w:t>
                      </w:r>
                      <w:proofErr w:type="gramEnd"/>
                      <w:r w:rsidRPr="00286CF9">
                        <w:rPr>
                          <w:i/>
                        </w:rPr>
                        <w:t xml:space="preserve"> sur l’honneur l’exactitude des informations déclarées.</w:t>
                      </w:r>
                    </w:p>
                    <w:p w:rsidR="001B78B7" w:rsidRPr="00286CF9" w:rsidRDefault="001B78B7" w:rsidP="0068443C">
                      <w:pPr>
                        <w:rPr>
                          <w:i/>
                        </w:rPr>
                      </w:pPr>
                      <w:r w:rsidRPr="00286CF9">
                        <w:rPr>
                          <w:i/>
                        </w:rPr>
                        <w:t>Fait à …………………………………</w:t>
                      </w:r>
                      <w:proofErr w:type="gramStart"/>
                      <w:r w:rsidRPr="00286CF9">
                        <w:rPr>
                          <w:i/>
                        </w:rPr>
                        <w:t>…….</w:t>
                      </w:r>
                      <w:proofErr w:type="gramEnd"/>
                      <w:r w:rsidRPr="00286CF9">
                        <w:rPr>
                          <w:i/>
                        </w:rPr>
                        <w:t>.   Le (date de déclaration) ……………………………………………</w:t>
                      </w:r>
                    </w:p>
                    <w:p w:rsidR="001B78B7" w:rsidRPr="00286CF9" w:rsidRDefault="001B78B7" w:rsidP="0068443C">
                      <w:pPr>
                        <w:rPr>
                          <w:i/>
                        </w:rPr>
                      </w:pPr>
                      <w:r w:rsidRPr="00286CF9">
                        <w:rPr>
                          <w:i/>
                        </w:rPr>
                        <w:t>Signature de l’agent (ou de son représentant, à préciser, s’il y a lieu)</w:t>
                      </w:r>
                    </w:p>
                    <w:p w:rsidR="001B78B7" w:rsidRPr="00286CF9" w:rsidRDefault="001B78B7" w:rsidP="0068443C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6017F9" w:rsidRDefault="006017F9">
      <w:pPr>
        <w:rPr>
          <w:rFonts w:cstheme="minorHAnsi"/>
        </w:rPr>
      </w:pPr>
    </w:p>
    <w:p w:rsidR="006017F9" w:rsidRDefault="006017F9">
      <w:pPr>
        <w:rPr>
          <w:rFonts w:cstheme="minorHAnsi"/>
        </w:rPr>
      </w:pPr>
    </w:p>
    <w:p w:rsidR="00561922" w:rsidRPr="006017F9" w:rsidRDefault="00561922" w:rsidP="006017F9">
      <w:pPr>
        <w:rPr>
          <w:rFonts w:cstheme="minorHAnsi"/>
        </w:rPr>
      </w:pPr>
    </w:p>
    <w:sectPr w:rsidR="00561922" w:rsidRPr="006017F9" w:rsidSect="0098102C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73" w:rsidRDefault="00D17073" w:rsidP="00D7766F">
      <w:pPr>
        <w:spacing w:after="0" w:line="240" w:lineRule="auto"/>
      </w:pPr>
      <w:r>
        <w:separator/>
      </w:r>
    </w:p>
  </w:endnote>
  <w:endnote w:type="continuationSeparator" w:id="0">
    <w:p w:rsidR="00D17073" w:rsidRDefault="00D17073" w:rsidP="00D7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501330"/>
      <w:docPartObj>
        <w:docPartGallery w:val="Page Numbers (Bottom of Page)"/>
        <w:docPartUnique/>
      </w:docPartObj>
    </w:sdtPr>
    <w:sdtEndPr/>
    <w:sdtContent>
      <w:p w:rsidR="001B78B7" w:rsidRDefault="001B78B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AD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73" w:rsidRDefault="00D17073" w:rsidP="00D7766F">
      <w:pPr>
        <w:spacing w:after="0" w:line="240" w:lineRule="auto"/>
      </w:pPr>
      <w:r>
        <w:separator/>
      </w:r>
    </w:p>
  </w:footnote>
  <w:footnote w:type="continuationSeparator" w:id="0">
    <w:p w:rsidR="00D17073" w:rsidRDefault="00D17073" w:rsidP="00D7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C27DD"/>
    <w:multiLevelType w:val="hybridMultilevel"/>
    <w:tmpl w:val="5E66F928"/>
    <w:lvl w:ilvl="0" w:tplc="E54C31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1D"/>
    <w:rsid w:val="00010DD9"/>
    <w:rsid w:val="00081D58"/>
    <w:rsid w:val="00093AD6"/>
    <w:rsid w:val="000E3EA5"/>
    <w:rsid w:val="00154311"/>
    <w:rsid w:val="001616B2"/>
    <w:rsid w:val="001B78B7"/>
    <w:rsid w:val="001F0D96"/>
    <w:rsid w:val="0020347C"/>
    <w:rsid w:val="002768B2"/>
    <w:rsid w:val="00286CF9"/>
    <w:rsid w:val="0030579E"/>
    <w:rsid w:val="003444BD"/>
    <w:rsid w:val="00396D6F"/>
    <w:rsid w:val="003D0416"/>
    <w:rsid w:val="0043351D"/>
    <w:rsid w:val="0044383A"/>
    <w:rsid w:val="004509C0"/>
    <w:rsid w:val="004C6107"/>
    <w:rsid w:val="00516972"/>
    <w:rsid w:val="00552139"/>
    <w:rsid w:val="00561922"/>
    <w:rsid w:val="005E559F"/>
    <w:rsid w:val="005F0510"/>
    <w:rsid w:val="006017F9"/>
    <w:rsid w:val="0062505C"/>
    <w:rsid w:val="00650E4C"/>
    <w:rsid w:val="006663F1"/>
    <w:rsid w:val="00681186"/>
    <w:rsid w:val="0068443C"/>
    <w:rsid w:val="00754236"/>
    <w:rsid w:val="00790161"/>
    <w:rsid w:val="007B4334"/>
    <w:rsid w:val="0088213B"/>
    <w:rsid w:val="0095080D"/>
    <w:rsid w:val="0098102C"/>
    <w:rsid w:val="009B0C11"/>
    <w:rsid w:val="009C35DB"/>
    <w:rsid w:val="009E03B7"/>
    <w:rsid w:val="009E3EA8"/>
    <w:rsid w:val="00A55F2D"/>
    <w:rsid w:val="00AC57A5"/>
    <w:rsid w:val="00B873A2"/>
    <w:rsid w:val="00BA4F0B"/>
    <w:rsid w:val="00BD17EA"/>
    <w:rsid w:val="00CB03B1"/>
    <w:rsid w:val="00CB2214"/>
    <w:rsid w:val="00D17073"/>
    <w:rsid w:val="00D2069C"/>
    <w:rsid w:val="00D76BA2"/>
    <w:rsid w:val="00D7766F"/>
    <w:rsid w:val="00DD4A4D"/>
    <w:rsid w:val="00E71055"/>
    <w:rsid w:val="00EE2B71"/>
    <w:rsid w:val="00F130E7"/>
    <w:rsid w:val="00F378C5"/>
    <w:rsid w:val="00F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B3BC09-A079-4CA0-94EC-C3B3B29B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66F"/>
  </w:style>
  <w:style w:type="paragraph" w:styleId="Pieddepage">
    <w:name w:val="footer"/>
    <w:basedOn w:val="Normal"/>
    <w:link w:val="PieddepageCar"/>
    <w:uiPriority w:val="99"/>
    <w:unhideWhenUsed/>
    <w:rsid w:val="00D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66F"/>
  </w:style>
  <w:style w:type="paragraph" w:styleId="Textedebulles">
    <w:name w:val="Balloon Text"/>
    <w:basedOn w:val="Normal"/>
    <w:link w:val="TextedebullesCar"/>
    <w:uiPriority w:val="99"/>
    <w:semiHidden/>
    <w:unhideWhenUsed/>
    <w:rsid w:val="00D7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66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C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24DB4F72</Template>
  <TotalTime>0</TotalTime>
  <Pages>4</Pages>
  <Words>714</Words>
  <Characters>3930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BONNOT</dc:creator>
  <cp:keywords/>
  <dc:description/>
  <cp:lastModifiedBy>Françoise Delaveau-Desoeuvre</cp:lastModifiedBy>
  <cp:revision>2</cp:revision>
  <cp:lastPrinted>2019-05-15T11:09:00Z</cp:lastPrinted>
  <dcterms:created xsi:type="dcterms:W3CDTF">2019-11-12T09:02:00Z</dcterms:created>
  <dcterms:modified xsi:type="dcterms:W3CDTF">2019-11-12T09:02:00Z</dcterms:modified>
</cp:coreProperties>
</file>